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CCB0" w14:textId="77777777" w:rsidR="00AE2AE9" w:rsidRPr="00862256" w:rsidRDefault="00C409DD" w:rsidP="00711904">
      <w:pPr>
        <w:pStyle w:val="TableHeader"/>
        <w:ind w:left="720"/>
        <w:jc w:val="center"/>
        <w:rPr>
          <w:bCs/>
        </w:rPr>
      </w:pPr>
      <w:r w:rsidRPr="00862256">
        <w:rPr>
          <w:bCs/>
          <w:sz w:val="32"/>
          <w:szCs w:val="32"/>
        </w:rPr>
        <w:t>CONSORT</w:t>
      </w:r>
      <w:r>
        <w:rPr>
          <w:bCs/>
          <w:sz w:val="32"/>
          <w:szCs w:val="32"/>
        </w:rPr>
        <w:t xml:space="preserve"> </w:t>
      </w:r>
      <w:r w:rsidR="00711904" w:rsidRPr="00862256">
        <w:rPr>
          <w:bCs/>
          <w:sz w:val="32"/>
          <w:szCs w:val="32"/>
        </w:rPr>
        <w:t xml:space="preserve">Harms </w:t>
      </w:r>
      <w:r w:rsidR="00AE2AE9" w:rsidRPr="00862256">
        <w:rPr>
          <w:bCs/>
          <w:sz w:val="32"/>
          <w:szCs w:val="32"/>
        </w:rPr>
        <w:t>20</w:t>
      </w:r>
      <w:r w:rsidR="00711904" w:rsidRPr="00862256">
        <w:rPr>
          <w:bCs/>
          <w:sz w:val="32"/>
          <w:szCs w:val="32"/>
        </w:rPr>
        <w:t>22</w:t>
      </w:r>
      <w:r w:rsidR="00AE2AE9" w:rsidRPr="00862256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integrated into </w:t>
      </w:r>
      <w:r w:rsidRPr="00862256">
        <w:rPr>
          <w:bCs/>
          <w:sz w:val="32"/>
          <w:szCs w:val="32"/>
        </w:rPr>
        <w:t>CONSORT</w:t>
      </w:r>
      <w:r>
        <w:rPr>
          <w:bCs/>
          <w:sz w:val="32"/>
          <w:szCs w:val="32"/>
        </w:rPr>
        <w:t xml:space="preserve"> 2010 items </w:t>
      </w:r>
      <w:r w:rsidR="00AE2AE9" w:rsidRPr="00862256">
        <w:rPr>
          <w:bCs/>
          <w:sz w:val="32"/>
          <w:szCs w:val="32"/>
        </w:rPr>
        <w:t xml:space="preserve">checklist of information to include when reporting a randomised </w:t>
      </w:r>
      <w:proofErr w:type="gramStart"/>
      <w:r w:rsidR="00AE2AE9" w:rsidRPr="00862256">
        <w:rPr>
          <w:bCs/>
          <w:sz w:val="32"/>
          <w:szCs w:val="32"/>
        </w:rPr>
        <w:t>trial</w:t>
      </w:r>
      <w:proofErr w:type="gramEnd"/>
    </w:p>
    <w:p w14:paraId="4FE37578" w14:textId="77777777" w:rsidR="00AE2AE9" w:rsidRPr="00862256" w:rsidRDefault="00AE2AE9" w:rsidP="00F33427">
      <w:pPr>
        <w:pStyle w:val="TableHeader"/>
        <w:tabs>
          <w:tab w:val="left" w:pos="2160"/>
        </w:tabs>
        <w:jc w:val="center"/>
        <w:rPr>
          <w:bCs/>
          <w:sz w:val="8"/>
          <w:szCs w:val="8"/>
        </w:rPr>
      </w:pPr>
    </w:p>
    <w:tbl>
      <w:tblPr>
        <w:tblW w:w="15498" w:type="dxa"/>
        <w:tblLayout w:type="fixed"/>
        <w:tblLook w:val="0000" w:firstRow="0" w:lastRow="0" w:firstColumn="0" w:lastColumn="0" w:noHBand="0" w:noVBand="0"/>
      </w:tblPr>
      <w:tblGrid>
        <w:gridCol w:w="2518"/>
        <w:gridCol w:w="709"/>
        <w:gridCol w:w="10651"/>
        <w:gridCol w:w="1620"/>
      </w:tblGrid>
      <w:tr w:rsidR="001A321A" w:rsidRPr="00B055B1" w14:paraId="484F9E45" w14:textId="77777777" w:rsidTr="004C6E2E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bottom"/>
          </w:tcPr>
          <w:p w14:paraId="641E6E68" w14:textId="77777777" w:rsidR="001A321A" w:rsidRPr="00B055B1" w:rsidRDefault="001A321A" w:rsidP="007053B2">
            <w:pPr>
              <w:pStyle w:val="TableHeader"/>
              <w:rPr>
                <w:sz w:val="20"/>
              </w:rPr>
            </w:pPr>
            <w:r w:rsidRPr="00B055B1">
              <w:rPr>
                <w:sz w:val="20"/>
              </w:rPr>
              <w:t>Section/Topic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bottom"/>
          </w:tcPr>
          <w:p w14:paraId="7E7E889C" w14:textId="77777777" w:rsidR="001A321A" w:rsidRPr="00B055B1" w:rsidRDefault="001A321A" w:rsidP="007053B2">
            <w:pPr>
              <w:pStyle w:val="TableHeader"/>
              <w:jc w:val="center"/>
              <w:rPr>
                <w:sz w:val="20"/>
              </w:rPr>
            </w:pPr>
            <w:r w:rsidRPr="00B055B1">
              <w:rPr>
                <w:sz w:val="20"/>
              </w:rPr>
              <w:t xml:space="preserve">Item </w:t>
            </w:r>
            <w:r w:rsidR="009F1A00" w:rsidRPr="00B055B1">
              <w:rPr>
                <w:sz w:val="20"/>
              </w:rPr>
              <w:t>No</w:t>
            </w:r>
          </w:p>
        </w:tc>
        <w:tc>
          <w:tcPr>
            <w:tcW w:w="10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bottom"/>
          </w:tcPr>
          <w:p w14:paraId="574BBA0A" w14:textId="77777777" w:rsidR="001A321A" w:rsidRPr="00B055B1" w:rsidRDefault="001A321A" w:rsidP="007053B2">
            <w:pPr>
              <w:pStyle w:val="TableHeader"/>
              <w:rPr>
                <w:sz w:val="20"/>
              </w:rPr>
            </w:pPr>
            <w:r w:rsidRPr="00B055B1">
              <w:rPr>
                <w:sz w:val="20"/>
              </w:rPr>
              <w:t xml:space="preserve">Checklist </w:t>
            </w:r>
            <w:r w:rsidR="00536A68" w:rsidRPr="00B055B1">
              <w:rPr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bottom"/>
          </w:tcPr>
          <w:p w14:paraId="0F2CE4BB" w14:textId="77777777" w:rsidR="001A321A" w:rsidRPr="00B055B1" w:rsidRDefault="009F1A00" w:rsidP="007053B2">
            <w:pPr>
              <w:pStyle w:val="TableHeader"/>
              <w:jc w:val="center"/>
              <w:rPr>
                <w:sz w:val="20"/>
              </w:rPr>
            </w:pPr>
            <w:r w:rsidRPr="00B055B1">
              <w:rPr>
                <w:sz w:val="20"/>
              </w:rPr>
              <w:t xml:space="preserve">Reported on </w:t>
            </w:r>
            <w:r w:rsidR="00536A68" w:rsidRPr="00B055B1">
              <w:rPr>
                <w:sz w:val="20"/>
              </w:rPr>
              <w:t xml:space="preserve">page </w:t>
            </w:r>
            <w:r w:rsidRPr="00B055B1">
              <w:rPr>
                <w:sz w:val="20"/>
              </w:rPr>
              <w:t>No</w:t>
            </w:r>
          </w:p>
        </w:tc>
      </w:tr>
      <w:tr w:rsidR="009F1A00" w:rsidRPr="00862256" w14:paraId="51EB2AB7" w14:textId="77777777" w:rsidTr="00F33427">
        <w:tc>
          <w:tcPr>
            <w:tcW w:w="15498" w:type="dxa"/>
            <w:gridSpan w:val="4"/>
            <w:tcBorders>
              <w:top w:val="single" w:sz="4" w:space="0" w:color="auto"/>
            </w:tcBorders>
          </w:tcPr>
          <w:p w14:paraId="317789B8" w14:textId="77777777" w:rsidR="009F1A00" w:rsidRPr="00862256" w:rsidRDefault="009F1A00" w:rsidP="007053B2">
            <w:pPr>
              <w:pStyle w:val="TableSubHead"/>
              <w:rPr>
                <w:sz w:val="20"/>
              </w:rPr>
            </w:pPr>
            <w:r w:rsidRPr="00862256">
              <w:rPr>
                <w:sz w:val="20"/>
              </w:rPr>
              <w:t>Title and abstract</w:t>
            </w:r>
          </w:p>
        </w:tc>
      </w:tr>
      <w:tr w:rsidR="009F1A00" w:rsidRPr="00862256" w14:paraId="536129B7" w14:textId="77777777" w:rsidTr="00863399">
        <w:tc>
          <w:tcPr>
            <w:tcW w:w="2518" w:type="dxa"/>
            <w:vMerge w:val="restart"/>
          </w:tcPr>
          <w:p w14:paraId="45D28446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8294A72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2319C92A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Identification as a randomi</w:t>
            </w:r>
            <w:r w:rsidR="00536A68" w:rsidRPr="00862256">
              <w:rPr>
                <w:sz w:val="20"/>
              </w:rPr>
              <w:t>s</w:t>
            </w:r>
            <w:r w:rsidRPr="00862256">
              <w:rPr>
                <w:sz w:val="20"/>
              </w:rPr>
              <w:t>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470A41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213E5B25" w14:textId="77777777" w:rsidTr="00863399">
        <w:tc>
          <w:tcPr>
            <w:tcW w:w="2518" w:type="dxa"/>
            <w:vMerge/>
          </w:tcPr>
          <w:p w14:paraId="518A43F8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05E6FEA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</w:t>
            </w:r>
            <w:r w:rsidR="009F1A00" w:rsidRPr="00862256">
              <w:rPr>
                <w:sz w:val="20"/>
              </w:rPr>
              <w:t>b</w:t>
            </w:r>
          </w:p>
        </w:tc>
        <w:tc>
          <w:tcPr>
            <w:tcW w:w="10651" w:type="dxa"/>
          </w:tcPr>
          <w:p w14:paraId="01F8304A" w14:textId="77777777" w:rsidR="00DA2B45" w:rsidRPr="00862256" w:rsidRDefault="00DA2B45" w:rsidP="00DA2B45">
            <w:pPr>
              <w:rPr>
                <w:sz w:val="20"/>
              </w:rPr>
            </w:pPr>
            <w:r w:rsidRPr="00862256">
              <w:rPr>
                <w:sz w:val="20"/>
              </w:rPr>
              <w:t>Structured summary of trial design, methods, results of outcomes of benefits and harms, and conclusions</w:t>
            </w:r>
          </w:p>
          <w:p w14:paraId="296136EA" w14:textId="77777777" w:rsidR="009F1A00" w:rsidRPr="00862256" w:rsidRDefault="00536A68" w:rsidP="00DA2B45">
            <w:pPr>
              <w:rPr>
                <w:sz w:val="20"/>
              </w:rPr>
            </w:pPr>
            <w:r w:rsidRPr="00862256">
              <w:rPr>
                <w:sz w:val="20"/>
              </w:rPr>
              <w:t>(</w:t>
            </w:r>
            <w:proofErr w:type="gramStart"/>
            <w:r w:rsidR="009F1A00" w:rsidRPr="00862256">
              <w:rPr>
                <w:sz w:val="20"/>
              </w:rPr>
              <w:t>for</w:t>
            </w:r>
            <w:proofErr w:type="gramEnd"/>
            <w:r w:rsidR="009F1A00" w:rsidRPr="00862256">
              <w:rPr>
                <w:sz w:val="20"/>
              </w:rPr>
              <w:t xml:space="preserve"> specific guidance se</w:t>
            </w:r>
            <w:r w:rsidRPr="00862256">
              <w:rPr>
                <w:sz w:val="20"/>
              </w:rPr>
              <w:t>e CONSORT for abstracts</w:t>
            </w:r>
            <w:r w:rsidR="009F1A00" w:rsidRPr="00862256"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184730C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536A68" w:rsidRPr="00862256" w14:paraId="2E3A4145" w14:textId="77777777" w:rsidTr="00F33427">
        <w:tc>
          <w:tcPr>
            <w:tcW w:w="15498" w:type="dxa"/>
            <w:gridSpan w:val="4"/>
          </w:tcPr>
          <w:p w14:paraId="703B4E5D" w14:textId="77777777" w:rsidR="00536A68" w:rsidRPr="00862256" w:rsidRDefault="00863399" w:rsidP="007053B2">
            <w:pPr>
              <w:pStyle w:val="TableSubHead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</w:tr>
      <w:tr w:rsidR="009F1A00" w:rsidRPr="00862256" w14:paraId="7280151E" w14:textId="77777777" w:rsidTr="00863399">
        <w:tc>
          <w:tcPr>
            <w:tcW w:w="2518" w:type="dxa"/>
            <w:vMerge w:val="restart"/>
          </w:tcPr>
          <w:p w14:paraId="0BE6B4BC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Background and objectives</w:t>
            </w:r>
          </w:p>
        </w:tc>
        <w:tc>
          <w:tcPr>
            <w:tcW w:w="709" w:type="dxa"/>
          </w:tcPr>
          <w:p w14:paraId="2CB03A68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2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  <w:tcBorders>
              <w:left w:val="nil"/>
            </w:tcBorders>
          </w:tcPr>
          <w:p w14:paraId="7FBD84C4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9B3D01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6D26DF9F" w14:textId="77777777" w:rsidTr="00863399">
        <w:trPr>
          <w:trHeight w:val="413"/>
        </w:trPr>
        <w:tc>
          <w:tcPr>
            <w:tcW w:w="2518" w:type="dxa"/>
            <w:vMerge/>
          </w:tcPr>
          <w:p w14:paraId="36B72439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AF57028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2b</w:t>
            </w:r>
          </w:p>
        </w:tc>
        <w:tc>
          <w:tcPr>
            <w:tcW w:w="10651" w:type="dxa"/>
            <w:tcBorders>
              <w:left w:val="nil"/>
            </w:tcBorders>
          </w:tcPr>
          <w:p w14:paraId="24DC7305" w14:textId="77777777" w:rsidR="009F1A00" w:rsidRPr="00862256" w:rsidRDefault="00536A68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Specific objectives or hypotheses</w:t>
            </w:r>
            <w:r w:rsidR="00DA2B45" w:rsidRPr="00862256">
              <w:rPr>
                <w:sz w:val="20"/>
              </w:rPr>
              <w:t xml:space="preserve"> for outcomes benefits and harms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8353B0B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536A68" w:rsidRPr="00862256" w14:paraId="358E192B" w14:textId="77777777" w:rsidTr="00F33427">
        <w:tc>
          <w:tcPr>
            <w:tcW w:w="15498" w:type="dxa"/>
            <w:gridSpan w:val="4"/>
          </w:tcPr>
          <w:p w14:paraId="075DD3AC" w14:textId="77777777" w:rsidR="00536A68" w:rsidRPr="00862256" w:rsidRDefault="00863399" w:rsidP="007053B2">
            <w:pPr>
              <w:pStyle w:val="TableSubHead"/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9F1A00" w:rsidRPr="00862256" w14:paraId="45CDF27A" w14:textId="77777777" w:rsidTr="00863399">
        <w:tc>
          <w:tcPr>
            <w:tcW w:w="2518" w:type="dxa"/>
            <w:vMerge w:val="restart"/>
          </w:tcPr>
          <w:p w14:paraId="27685C7E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Trial design</w:t>
            </w:r>
          </w:p>
        </w:tc>
        <w:tc>
          <w:tcPr>
            <w:tcW w:w="709" w:type="dxa"/>
          </w:tcPr>
          <w:p w14:paraId="69B10764" w14:textId="77777777" w:rsidR="009F1A00" w:rsidRPr="00862256" w:rsidRDefault="009F1A00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3a</w:t>
            </w:r>
          </w:p>
        </w:tc>
        <w:tc>
          <w:tcPr>
            <w:tcW w:w="10651" w:type="dxa"/>
          </w:tcPr>
          <w:p w14:paraId="47757B51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Description of trial design (</w:t>
            </w:r>
            <w:r w:rsidR="00536A68" w:rsidRPr="00862256">
              <w:rPr>
                <w:sz w:val="20"/>
              </w:rPr>
              <w:t xml:space="preserve">such as </w:t>
            </w:r>
            <w:r w:rsidRPr="00862256">
              <w:rPr>
                <w:sz w:val="20"/>
              </w:rPr>
              <w:t xml:space="preserve">parallel, factorial) </w:t>
            </w:r>
            <w:r w:rsidR="00536A68" w:rsidRPr="00862256">
              <w:rPr>
                <w:sz w:val="20"/>
              </w:rPr>
              <w:t>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08B32A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3508181F" w14:textId="77777777" w:rsidTr="00863399">
        <w:trPr>
          <w:trHeight w:val="305"/>
        </w:trPr>
        <w:tc>
          <w:tcPr>
            <w:tcW w:w="2518" w:type="dxa"/>
            <w:vMerge/>
          </w:tcPr>
          <w:p w14:paraId="08DC1036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D66970B" w14:textId="77777777" w:rsidR="009F1A00" w:rsidRPr="00862256" w:rsidRDefault="009F1A00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3b</w:t>
            </w:r>
          </w:p>
        </w:tc>
        <w:tc>
          <w:tcPr>
            <w:tcW w:w="10651" w:type="dxa"/>
          </w:tcPr>
          <w:p w14:paraId="63BD805F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Important changes to methods after trial commencement (</w:t>
            </w:r>
            <w:r w:rsidR="00536A68" w:rsidRPr="00862256">
              <w:rPr>
                <w:sz w:val="20"/>
              </w:rPr>
              <w:t xml:space="preserve">such as </w:t>
            </w:r>
            <w:r w:rsidRPr="00862256">
              <w:rPr>
                <w:sz w:val="20"/>
              </w:rPr>
              <w:t>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7F2B49E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1B6FC42D" w14:textId="77777777" w:rsidTr="00863399">
        <w:tc>
          <w:tcPr>
            <w:tcW w:w="2518" w:type="dxa"/>
            <w:vMerge w:val="restart"/>
          </w:tcPr>
          <w:p w14:paraId="12922785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Participants</w:t>
            </w:r>
          </w:p>
        </w:tc>
        <w:tc>
          <w:tcPr>
            <w:tcW w:w="709" w:type="dxa"/>
          </w:tcPr>
          <w:p w14:paraId="0C02CD05" w14:textId="77777777" w:rsidR="009F1A00" w:rsidRPr="00862256" w:rsidRDefault="009F1A00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4a</w:t>
            </w:r>
          </w:p>
        </w:tc>
        <w:tc>
          <w:tcPr>
            <w:tcW w:w="10651" w:type="dxa"/>
          </w:tcPr>
          <w:p w14:paraId="627FF907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28174EE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6942897C" w14:textId="77777777" w:rsidTr="00863399">
        <w:tc>
          <w:tcPr>
            <w:tcW w:w="2518" w:type="dxa"/>
            <w:vMerge/>
          </w:tcPr>
          <w:p w14:paraId="29C5B389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08569A9" w14:textId="77777777" w:rsidR="009F1A00" w:rsidRPr="00862256" w:rsidRDefault="009F1A00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4b</w:t>
            </w:r>
          </w:p>
        </w:tc>
        <w:tc>
          <w:tcPr>
            <w:tcW w:w="10651" w:type="dxa"/>
          </w:tcPr>
          <w:p w14:paraId="39333889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0CA5D3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1A321A" w:rsidRPr="00862256" w14:paraId="16C76E72" w14:textId="77777777" w:rsidTr="00863399">
        <w:tc>
          <w:tcPr>
            <w:tcW w:w="2518" w:type="dxa"/>
          </w:tcPr>
          <w:p w14:paraId="38A14160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Interventions</w:t>
            </w:r>
          </w:p>
        </w:tc>
        <w:tc>
          <w:tcPr>
            <w:tcW w:w="709" w:type="dxa"/>
          </w:tcPr>
          <w:p w14:paraId="1D55C5DC" w14:textId="77777777" w:rsidR="001A321A" w:rsidRPr="00862256" w:rsidRDefault="001A321A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5</w:t>
            </w:r>
          </w:p>
        </w:tc>
        <w:tc>
          <w:tcPr>
            <w:tcW w:w="10651" w:type="dxa"/>
          </w:tcPr>
          <w:p w14:paraId="7E94556C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 xml:space="preserve">The interventions for each group with sufficient details to allow replication, including how and when they were </w:t>
            </w:r>
            <w:proofErr w:type="gramStart"/>
            <w:r w:rsidRPr="00862256">
              <w:rPr>
                <w:sz w:val="20"/>
              </w:rPr>
              <w:t>actually administered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B9DFB89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9F1A00" w:rsidRPr="00862256" w14:paraId="6076A1FB" w14:textId="77777777" w:rsidTr="00863399">
        <w:tc>
          <w:tcPr>
            <w:tcW w:w="2518" w:type="dxa"/>
            <w:vMerge w:val="restart"/>
          </w:tcPr>
          <w:p w14:paraId="7BE4BD50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Outcomes</w:t>
            </w:r>
          </w:p>
        </w:tc>
        <w:tc>
          <w:tcPr>
            <w:tcW w:w="709" w:type="dxa"/>
          </w:tcPr>
          <w:p w14:paraId="113FA538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6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51B21242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Completely defined pre-specified primary and secondary outcome measures</w:t>
            </w:r>
            <w:r w:rsidR="00DA2B45" w:rsidRPr="00862256">
              <w:rPr>
                <w:sz w:val="20"/>
              </w:rPr>
              <w:t xml:space="preserve"> for both benefits and harms</w:t>
            </w:r>
            <w:r w:rsidRPr="00862256">
              <w:rPr>
                <w:sz w:val="20"/>
              </w:rPr>
              <w:t xml:space="preserve">, including how and </w:t>
            </w:r>
            <w:r w:rsidR="00536A68" w:rsidRPr="00862256">
              <w:rPr>
                <w:sz w:val="20"/>
              </w:rPr>
              <w:t>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77361AB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7AFAD0F1" w14:textId="77777777" w:rsidTr="00863399">
        <w:tc>
          <w:tcPr>
            <w:tcW w:w="2518" w:type="dxa"/>
            <w:vMerge/>
          </w:tcPr>
          <w:p w14:paraId="4230F140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AA400A2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6</w:t>
            </w:r>
            <w:r w:rsidR="009F1A00" w:rsidRPr="00862256">
              <w:rPr>
                <w:sz w:val="20"/>
              </w:rPr>
              <w:t>b</w:t>
            </w:r>
          </w:p>
        </w:tc>
        <w:tc>
          <w:tcPr>
            <w:tcW w:w="10651" w:type="dxa"/>
          </w:tcPr>
          <w:p w14:paraId="30B945A2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Any changes to trial outcomes after the trial commenced</w:t>
            </w:r>
            <w:r w:rsidR="00215953" w:rsidRPr="00862256">
              <w:rPr>
                <w:sz w:val="20"/>
              </w:rPr>
              <w:t>,</w:t>
            </w:r>
            <w:r w:rsidRPr="00862256">
              <w:rPr>
                <w:sz w:val="20"/>
              </w:rPr>
              <w:t xml:space="preserve">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EB11837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DA2B45" w:rsidRPr="00862256" w14:paraId="428F20E0" w14:textId="77777777" w:rsidTr="00863399">
        <w:tc>
          <w:tcPr>
            <w:tcW w:w="2518" w:type="dxa"/>
          </w:tcPr>
          <w:p w14:paraId="032E9B06" w14:textId="77777777" w:rsidR="00DA2B45" w:rsidRPr="00862256" w:rsidRDefault="00DA2B45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DFDF731" w14:textId="77777777" w:rsidR="00DA2B45" w:rsidRPr="00862256" w:rsidRDefault="00DA2B45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6c</w:t>
            </w:r>
          </w:p>
        </w:tc>
        <w:tc>
          <w:tcPr>
            <w:tcW w:w="10651" w:type="dxa"/>
          </w:tcPr>
          <w:p w14:paraId="0300ED9F" w14:textId="77777777" w:rsidR="00DA2B45" w:rsidRPr="00862256" w:rsidRDefault="00DA2B45" w:rsidP="00DA2B45">
            <w:pPr>
              <w:rPr>
                <w:sz w:val="20"/>
              </w:rPr>
            </w:pPr>
            <w:r w:rsidRPr="00862256">
              <w:rPr>
                <w:sz w:val="20"/>
              </w:rPr>
              <w:t>Describe if and how non</w:t>
            </w:r>
            <w:r w:rsidR="00681E18">
              <w:rPr>
                <w:sz w:val="20"/>
              </w:rPr>
              <w:t>-</w:t>
            </w:r>
            <w:r w:rsidRPr="00862256">
              <w:rPr>
                <w:sz w:val="20"/>
              </w:rPr>
              <w:t xml:space="preserve">prespecified outcomes of benefits and harms were identified, including any </w:t>
            </w:r>
            <w:proofErr w:type="gramStart"/>
            <w:r w:rsidRPr="00862256">
              <w:rPr>
                <w:sz w:val="20"/>
              </w:rPr>
              <w:t>selection</w:t>
            </w:r>
            <w:proofErr w:type="gramEnd"/>
          </w:p>
          <w:p w14:paraId="55A89692" w14:textId="77777777" w:rsidR="00DA2B45" w:rsidRPr="00862256" w:rsidRDefault="00DA2B45" w:rsidP="00DA2B45">
            <w:pPr>
              <w:rPr>
                <w:sz w:val="20"/>
              </w:rPr>
            </w:pPr>
            <w:r w:rsidRPr="00862256">
              <w:rPr>
                <w:sz w:val="20"/>
              </w:rPr>
              <w:t>criteria, if applicable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FA54685" w14:textId="77777777" w:rsidR="00DA2B45" w:rsidRPr="00862256" w:rsidRDefault="00DA2B45" w:rsidP="007053B2">
            <w:pPr>
              <w:rPr>
                <w:sz w:val="20"/>
              </w:rPr>
            </w:pPr>
          </w:p>
        </w:tc>
      </w:tr>
      <w:tr w:rsidR="009F1A00" w:rsidRPr="00862256" w14:paraId="4D743E9B" w14:textId="77777777" w:rsidTr="00863399">
        <w:tc>
          <w:tcPr>
            <w:tcW w:w="2518" w:type="dxa"/>
            <w:vMerge w:val="restart"/>
          </w:tcPr>
          <w:p w14:paraId="07ED12EF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Sample size</w:t>
            </w:r>
          </w:p>
        </w:tc>
        <w:tc>
          <w:tcPr>
            <w:tcW w:w="709" w:type="dxa"/>
          </w:tcPr>
          <w:p w14:paraId="2CFC2155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7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5F9790CB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9AB08F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5C91BB7F" w14:textId="77777777" w:rsidTr="00863399">
        <w:tc>
          <w:tcPr>
            <w:tcW w:w="2518" w:type="dxa"/>
            <w:vMerge/>
          </w:tcPr>
          <w:p w14:paraId="7F92A648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8022087" w14:textId="77777777" w:rsidR="009F1A00" w:rsidRPr="00862256" w:rsidRDefault="00536A6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7</w:t>
            </w:r>
            <w:r w:rsidR="009F1A00" w:rsidRPr="00862256">
              <w:rPr>
                <w:sz w:val="20"/>
              </w:rPr>
              <w:t>b</w:t>
            </w:r>
          </w:p>
        </w:tc>
        <w:tc>
          <w:tcPr>
            <w:tcW w:w="10651" w:type="dxa"/>
          </w:tcPr>
          <w:p w14:paraId="44A6A4FF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814AF31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536A68" w:rsidRPr="00862256" w14:paraId="67794DFC" w14:textId="77777777" w:rsidTr="00863399">
        <w:tc>
          <w:tcPr>
            <w:tcW w:w="2518" w:type="dxa"/>
          </w:tcPr>
          <w:p w14:paraId="5DD2E907" w14:textId="77777777" w:rsidR="00536A68" w:rsidRPr="00862256" w:rsidRDefault="00536A68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lastRenderedPageBreak/>
              <w:t>Randomisation:</w:t>
            </w:r>
          </w:p>
        </w:tc>
        <w:tc>
          <w:tcPr>
            <w:tcW w:w="709" w:type="dxa"/>
          </w:tcPr>
          <w:p w14:paraId="7F428EFA" w14:textId="77777777" w:rsidR="00536A68" w:rsidRPr="00862256" w:rsidRDefault="00536A68" w:rsidP="0086339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0651" w:type="dxa"/>
          </w:tcPr>
          <w:p w14:paraId="3773FA11" w14:textId="77777777" w:rsidR="00536A68" w:rsidRPr="00862256" w:rsidRDefault="00536A68" w:rsidP="00863399">
            <w:pPr>
              <w:keepNext/>
              <w:keepLines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74D31B8" w14:textId="77777777" w:rsidR="00536A68" w:rsidRPr="00862256" w:rsidRDefault="00536A68" w:rsidP="00862256">
            <w:pPr>
              <w:keepNext/>
              <w:keepLines/>
              <w:rPr>
                <w:sz w:val="20"/>
              </w:rPr>
            </w:pPr>
          </w:p>
        </w:tc>
      </w:tr>
      <w:tr w:rsidR="009F1A00" w:rsidRPr="00862256" w14:paraId="04676267" w14:textId="77777777" w:rsidTr="00863399">
        <w:tc>
          <w:tcPr>
            <w:tcW w:w="2518" w:type="dxa"/>
            <w:vMerge w:val="restart"/>
          </w:tcPr>
          <w:p w14:paraId="33B1BD5A" w14:textId="77777777" w:rsidR="009F1A00" w:rsidRPr="00862256" w:rsidRDefault="009F1A00" w:rsidP="00863399">
            <w:pPr>
              <w:keepNext/>
              <w:keepLines/>
              <w:ind w:left="681" w:hanging="539"/>
              <w:rPr>
                <w:sz w:val="20"/>
              </w:rPr>
            </w:pPr>
            <w:r w:rsidRPr="00862256">
              <w:rPr>
                <w:sz w:val="20"/>
              </w:rPr>
              <w:t>Sequence</w:t>
            </w:r>
            <w:r w:rsidR="00536A68" w:rsidRPr="00862256">
              <w:rPr>
                <w:sz w:val="20"/>
              </w:rPr>
              <w:t xml:space="preserve"> </w:t>
            </w:r>
            <w:r w:rsidRPr="00862256">
              <w:rPr>
                <w:sz w:val="20"/>
              </w:rPr>
              <w:t>generation</w:t>
            </w:r>
          </w:p>
        </w:tc>
        <w:tc>
          <w:tcPr>
            <w:tcW w:w="709" w:type="dxa"/>
          </w:tcPr>
          <w:p w14:paraId="44B9E263" w14:textId="77777777" w:rsidR="009F1A00" w:rsidRPr="00862256" w:rsidRDefault="00536A68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8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2A2ECEC0" w14:textId="77777777" w:rsidR="009F1A00" w:rsidRPr="00862256" w:rsidRDefault="009F1A00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 xml:space="preserve">Method used to generate the random allocation </w:t>
            </w:r>
            <w:r w:rsidR="00536A68" w:rsidRPr="00862256">
              <w:rPr>
                <w:sz w:val="20"/>
              </w:rPr>
              <w:t>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BE6CF8" w14:textId="77777777" w:rsidR="009F1A00" w:rsidRPr="00862256" w:rsidRDefault="009F1A00" w:rsidP="00862256">
            <w:pPr>
              <w:keepNext/>
              <w:keepLines/>
              <w:rPr>
                <w:sz w:val="20"/>
              </w:rPr>
            </w:pPr>
          </w:p>
        </w:tc>
      </w:tr>
      <w:tr w:rsidR="009F1A00" w:rsidRPr="00862256" w14:paraId="7F17E23A" w14:textId="77777777" w:rsidTr="00863399">
        <w:tc>
          <w:tcPr>
            <w:tcW w:w="2518" w:type="dxa"/>
            <w:vMerge/>
          </w:tcPr>
          <w:p w14:paraId="0D36CA02" w14:textId="77777777" w:rsidR="009F1A00" w:rsidRPr="00862256" w:rsidRDefault="009F1A00" w:rsidP="00863399">
            <w:pPr>
              <w:keepNext/>
              <w:keepLines/>
              <w:ind w:left="142"/>
              <w:rPr>
                <w:sz w:val="20"/>
              </w:rPr>
            </w:pPr>
          </w:p>
        </w:tc>
        <w:tc>
          <w:tcPr>
            <w:tcW w:w="709" w:type="dxa"/>
          </w:tcPr>
          <w:p w14:paraId="09F0783C" w14:textId="77777777" w:rsidR="009F1A00" w:rsidRPr="00862256" w:rsidRDefault="00536A68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8</w:t>
            </w:r>
            <w:r w:rsidR="009F1A00" w:rsidRPr="00862256">
              <w:rPr>
                <w:sz w:val="20"/>
              </w:rPr>
              <w:t>b</w:t>
            </w:r>
          </w:p>
        </w:tc>
        <w:tc>
          <w:tcPr>
            <w:tcW w:w="10651" w:type="dxa"/>
          </w:tcPr>
          <w:p w14:paraId="6941508A" w14:textId="77777777" w:rsidR="009F1A00" w:rsidRPr="00862256" w:rsidRDefault="009F1A00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Type of randomi</w:t>
            </w:r>
            <w:r w:rsidR="00536A68" w:rsidRPr="00862256">
              <w:rPr>
                <w:sz w:val="20"/>
              </w:rPr>
              <w:t>s</w:t>
            </w:r>
            <w:r w:rsidRPr="00862256">
              <w:rPr>
                <w:sz w:val="20"/>
              </w:rPr>
              <w:t>ation; details of any restriction (</w:t>
            </w:r>
            <w:r w:rsidR="00102E6F" w:rsidRPr="00862256">
              <w:rPr>
                <w:sz w:val="20"/>
              </w:rPr>
              <w:t>such as</w:t>
            </w:r>
            <w:r w:rsidRPr="00862256">
              <w:rPr>
                <w:sz w:val="20"/>
              </w:rPr>
              <w:t xml:space="preserve">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9BBA790" w14:textId="77777777" w:rsidR="009F1A00" w:rsidRPr="00862256" w:rsidRDefault="009F1A00" w:rsidP="00862256">
            <w:pPr>
              <w:keepNext/>
              <w:keepLines/>
              <w:rPr>
                <w:sz w:val="20"/>
              </w:rPr>
            </w:pPr>
          </w:p>
        </w:tc>
      </w:tr>
      <w:tr w:rsidR="001A321A" w:rsidRPr="00862256" w14:paraId="6F249FE4" w14:textId="77777777" w:rsidTr="00863399">
        <w:tc>
          <w:tcPr>
            <w:tcW w:w="2518" w:type="dxa"/>
          </w:tcPr>
          <w:p w14:paraId="524EBDA3" w14:textId="77777777" w:rsidR="001A321A" w:rsidRPr="00862256" w:rsidRDefault="001A321A" w:rsidP="00863399">
            <w:pPr>
              <w:keepNext/>
              <w:keepLines/>
              <w:ind w:left="142"/>
              <w:rPr>
                <w:sz w:val="20"/>
              </w:rPr>
            </w:pPr>
            <w:r w:rsidRPr="00862256">
              <w:rPr>
                <w:sz w:val="20"/>
              </w:rPr>
              <w:t>Allocation</w:t>
            </w:r>
            <w:r w:rsidR="00536A68" w:rsidRPr="00862256">
              <w:rPr>
                <w:sz w:val="20"/>
              </w:rPr>
              <w:t xml:space="preserve"> </w:t>
            </w:r>
            <w:r w:rsidRPr="00862256">
              <w:rPr>
                <w:sz w:val="20"/>
              </w:rPr>
              <w:t>concealment</w:t>
            </w:r>
            <w:r w:rsidR="00536A68" w:rsidRPr="00862256">
              <w:rPr>
                <w:sz w:val="20"/>
              </w:rPr>
              <w:t xml:space="preserve"> </w:t>
            </w:r>
            <w:r w:rsidRPr="00862256">
              <w:rPr>
                <w:sz w:val="20"/>
              </w:rPr>
              <w:t>mechanism</w:t>
            </w:r>
          </w:p>
        </w:tc>
        <w:tc>
          <w:tcPr>
            <w:tcW w:w="709" w:type="dxa"/>
          </w:tcPr>
          <w:p w14:paraId="31CDE5B7" w14:textId="77777777" w:rsidR="001A321A" w:rsidRPr="00862256" w:rsidRDefault="001A321A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9</w:t>
            </w:r>
          </w:p>
        </w:tc>
        <w:tc>
          <w:tcPr>
            <w:tcW w:w="10651" w:type="dxa"/>
          </w:tcPr>
          <w:p w14:paraId="42F26C9B" w14:textId="77777777" w:rsidR="001A321A" w:rsidRPr="00862256" w:rsidRDefault="001A321A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Mechanism used to implement the random allocation sequence (</w:t>
            </w:r>
            <w:r w:rsidR="00102E6F" w:rsidRPr="00862256">
              <w:rPr>
                <w:sz w:val="20"/>
              </w:rPr>
              <w:t xml:space="preserve">such as </w:t>
            </w:r>
            <w:r w:rsidRPr="00862256">
              <w:rPr>
                <w:sz w:val="20"/>
              </w:rPr>
              <w:t>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3D48F4" w14:textId="77777777" w:rsidR="001A321A" w:rsidRPr="00862256" w:rsidRDefault="001A321A" w:rsidP="00862256">
            <w:pPr>
              <w:keepNext/>
              <w:keepLines/>
              <w:rPr>
                <w:sz w:val="20"/>
              </w:rPr>
            </w:pPr>
          </w:p>
        </w:tc>
      </w:tr>
      <w:tr w:rsidR="001A321A" w:rsidRPr="00862256" w14:paraId="79776738" w14:textId="77777777" w:rsidTr="00863399">
        <w:tc>
          <w:tcPr>
            <w:tcW w:w="2518" w:type="dxa"/>
          </w:tcPr>
          <w:p w14:paraId="6B16D334" w14:textId="77777777" w:rsidR="001A321A" w:rsidRPr="00862256" w:rsidRDefault="001A321A" w:rsidP="00863399">
            <w:pPr>
              <w:keepNext/>
              <w:keepLines/>
              <w:ind w:left="142"/>
              <w:rPr>
                <w:sz w:val="20"/>
              </w:rPr>
            </w:pPr>
            <w:r w:rsidRPr="00862256">
              <w:rPr>
                <w:sz w:val="20"/>
              </w:rPr>
              <w:t>Implementation</w:t>
            </w:r>
          </w:p>
        </w:tc>
        <w:tc>
          <w:tcPr>
            <w:tcW w:w="709" w:type="dxa"/>
          </w:tcPr>
          <w:p w14:paraId="65B168F3" w14:textId="77777777" w:rsidR="001A321A" w:rsidRPr="00862256" w:rsidRDefault="001A321A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10</w:t>
            </w:r>
          </w:p>
        </w:tc>
        <w:tc>
          <w:tcPr>
            <w:tcW w:w="10651" w:type="dxa"/>
          </w:tcPr>
          <w:p w14:paraId="6214243E" w14:textId="77777777" w:rsidR="001A321A" w:rsidRPr="00862256" w:rsidRDefault="001A321A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BF42EE" w14:textId="77777777" w:rsidR="001A321A" w:rsidRPr="00862256" w:rsidRDefault="001A321A" w:rsidP="00862256">
            <w:pPr>
              <w:keepNext/>
              <w:keepLines/>
              <w:rPr>
                <w:sz w:val="20"/>
              </w:rPr>
            </w:pPr>
          </w:p>
        </w:tc>
      </w:tr>
      <w:tr w:rsidR="009F1A00" w:rsidRPr="00862256" w14:paraId="50EBD946" w14:textId="77777777" w:rsidTr="00863399">
        <w:tc>
          <w:tcPr>
            <w:tcW w:w="2518" w:type="dxa"/>
            <w:vMerge w:val="restart"/>
          </w:tcPr>
          <w:p w14:paraId="74BFC979" w14:textId="77777777" w:rsidR="009F1A00" w:rsidRPr="00862256" w:rsidRDefault="009F1A00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Blinding</w:t>
            </w:r>
          </w:p>
        </w:tc>
        <w:tc>
          <w:tcPr>
            <w:tcW w:w="709" w:type="dxa"/>
          </w:tcPr>
          <w:p w14:paraId="7CA12A27" w14:textId="77777777" w:rsidR="009F1A00" w:rsidRPr="00862256" w:rsidRDefault="000E1A3F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11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4DDB1C78" w14:textId="77777777" w:rsidR="009F1A00" w:rsidRPr="00862256" w:rsidRDefault="00DA2B45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If done, who was blinded after assignment to interventions (e.g., participants, care providers, those assessing outcomes of benefits and harms)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9DFFCA3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74CACA7F" w14:textId="77777777" w:rsidTr="00863399">
        <w:tc>
          <w:tcPr>
            <w:tcW w:w="2518" w:type="dxa"/>
            <w:vMerge/>
          </w:tcPr>
          <w:p w14:paraId="02FB2707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814EDCA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11</w:t>
            </w:r>
            <w:r w:rsidR="009F1A00" w:rsidRPr="00862256">
              <w:rPr>
                <w:sz w:val="20"/>
              </w:rPr>
              <w:t>b</w:t>
            </w:r>
          </w:p>
        </w:tc>
        <w:tc>
          <w:tcPr>
            <w:tcW w:w="10651" w:type="dxa"/>
          </w:tcPr>
          <w:p w14:paraId="55F34BB4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1AC29C1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0BD7C0B7" w14:textId="77777777" w:rsidTr="00863399">
        <w:tc>
          <w:tcPr>
            <w:tcW w:w="2518" w:type="dxa"/>
            <w:vMerge w:val="restart"/>
          </w:tcPr>
          <w:p w14:paraId="22C74DDE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Statistical methods</w:t>
            </w:r>
          </w:p>
        </w:tc>
        <w:tc>
          <w:tcPr>
            <w:tcW w:w="709" w:type="dxa"/>
          </w:tcPr>
          <w:p w14:paraId="53030E7F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12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374FF79A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 xml:space="preserve">Statistical methods used to compare groups for </w:t>
            </w:r>
            <w:r w:rsidR="000E1A3F" w:rsidRPr="00862256">
              <w:rPr>
                <w:sz w:val="20"/>
              </w:rPr>
              <w:t>primary and secondary outcomes</w:t>
            </w:r>
            <w:r w:rsidR="00DA2B45" w:rsidRPr="00862256">
              <w:rPr>
                <w:sz w:val="20"/>
              </w:rPr>
              <w:t xml:space="preserve"> of both benefits and harms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1DAA424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7D441E13" w14:textId="77777777" w:rsidTr="00863399">
        <w:tc>
          <w:tcPr>
            <w:tcW w:w="2518" w:type="dxa"/>
            <w:vMerge/>
          </w:tcPr>
          <w:p w14:paraId="6F08D277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07F22F4" w14:textId="77777777" w:rsidR="009F1A00" w:rsidRPr="00862256" w:rsidRDefault="009F1A00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12b</w:t>
            </w:r>
          </w:p>
        </w:tc>
        <w:tc>
          <w:tcPr>
            <w:tcW w:w="10651" w:type="dxa"/>
          </w:tcPr>
          <w:p w14:paraId="686CD111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19D5EA1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0E1A3F" w:rsidRPr="00862256" w14:paraId="529B8A1B" w14:textId="77777777" w:rsidTr="00F33427">
        <w:tc>
          <w:tcPr>
            <w:tcW w:w="15498" w:type="dxa"/>
            <w:gridSpan w:val="4"/>
          </w:tcPr>
          <w:p w14:paraId="3942CC11" w14:textId="77777777" w:rsidR="000E1A3F" w:rsidRPr="00862256" w:rsidRDefault="00863399" w:rsidP="007053B2">
            <w:pPr>
              <w:pStyle w:val="TableSubHead"/>
              <w:rPr>
                <w:sz w:val="20"/>
              </w:rPr>
            </w:pPr>
            <w:r>
              <w:rPr>
                <w:sz w:val="20"/>
              </w:rPr>
              <w:t>Results</w:t>
            </w:r>
          </w:p>
        </w:tc>
      </w:tr>
      <w:tr w:rsidR="009F1A00" w:rsidRPr="00862256" w14:paraId="78AA7C9A" w14:textId="77777777" w:rsidTr="00863399">
        <w:tc>
          <w:tcPr>
            <w:tcW w:w="2518" w:type="dxa"/>
            <w:vMerge w:val="restart"/>
          </w:tcPr>
          <w:p w14:paraId="340E1729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Participant flow (</w:t>
            </w:r>
            <w:r w:rsidR="000E1A3F" w:rsidRPr="00862256">
              <w:rPr>
                <w:sz w:val="20"/>
              </w:rPr>
              <w:t xml:space="preserve">a </w:t>
            </w:r>
            <w:r w:rsidRPr="00862256">
              <w:rPr>
                <w:sz w:val="20"/>
              </w:rPr>
              <w:t>diagram is strongly recommended)</w:t>
            </w:r>
          </w:p>
        </w:tc>
        <w:tc>
          <w:tcPr>
            <w:tcW w:w="709" w:type="dxa"/>
          </w:tcPr>
          <w:p w14:paraId="1B9B4235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13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2E47BB94" w14:textId="77777777" w:rsidR="009F1A00" w:rsidRPr="00862256" w:rsidRDefault="009F1A00" w:rsidP="00DA2B45">
            <w:pPr>
              <w:rPr>
                <w:sz w:val="20"/>
              </w:rPr>
            </w:pPr>
            <w:r w:rsidRPr="00862256">
              <w:rPr>
                <w:sz w:val="20"/>
              </w:rPr>
              <w:t xml:space="preserve">For each group, the numbers of participants who were randomly assigned, received intended </w:t>
            </w:r>
            <w:r w:rsidR="000E1A3F" w:rsidRPr="00862256">
              <w:rPr>
                <w:sz w:val="20"/>
              </w:rPr>
              <w:t xml:space="preserve">treatment, and were analysed for </w:t>
            </w:r>
            <w:r w:rsidR="00DA2B45" w:rsidRPr="00862256">
              <w:rPr>
                <w:sz w:val="20"/>
              </w:rPr>
              <w:t>outcomes of benefits and harms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F3EBD1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762B4757" w14:textId="77777777" w:rsidTr="00863399">
        <w:tc>
          <w:tcPr>
            <w:tcW w:w="2518" w:type="dxa"/>
            <w:vMerge/>
          </w:tcPr>
          <w:p w14:paraId="3F7B0B51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E6E0780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13</w:t>
            </w:r>
            <w:r w:rsidR="009F1A00" w:rsidRPr="00862256">
              <w:rPr>
                <w:sz w:val="20"/>
              </w:rPr>
              <w:t>b</w:t>
            </w:r>
          </w:p>
        </w:tc>
        <w:tc>
          <w:tcPr>
            <w:tcW w:w="10651" w:type="dxa"/>
          </w:tcPr>
          <w:p w14:paraId="0E22BAFB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 xml:space="preserve">For each group, </w:t>
            </w:r>
            <w:proofErr w:type="gramStart"/>
            <w:r w:rsidRPr="00862256">
              <w:rPr>
                <w:sz w:val="20"/>
              </w:rPr>
              <w:t>losses</w:t>
            </w:r>
            <w:proofErr w:type="gramEnd"/>
            <w:r w:rsidRPr="00862256">
              <w:rPr>
                <w:sz w:val="20"/>
              </w:rPr>
              <w:t xml:space="preserve"> and exclusions after randomi</w:t>
            </w:r>
            <w:r w:rsidR="00536A68" w:rsidRPr="00862256">
              <w:rPr>
                <w:sz w:val="20"/>
              </w:rPr>
              <w:t>s</w:t>
            </w:r>
            <w:r w:rsidRPr="00862256">
              <w:rPr>
                <w:sz w:val="20"/>
              </w:rPr>
              <w:t>ation,</w:t>
            </w:r>
            <w:r w:rsidRPr="00862256" w:rsidDel="00646D6B">
              <w:rPr>
                <w:sz w:val="20"/>
              </w:rPr>
              <w:t xml:space="preserve"> </w:t>
            </w:r>
            <w:r w:rsidRPr="00862256">
              <w:rPr>
                <w:sz w:val="20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56BDDDD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55B52AF5" w14:textId="77777777" w:rsidTr="00863399">
        <w:tc>
          <w:tcPr>
            <w:tcW w:w="2518" w:type="dxa"/>
            <w:vMerge w:val="restart"/>
          </w:tcPr>
          <w:p w14:paraId="755CCF8F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Recruitment</w:t>
            </w:r>
          </w:p>
        </w:tc>
        <w:tc>
          <w:tcPr>
            <w:tcW w:w="709" w:type="dxa"/>
          </w:tcPr>
          <w:p w14:paraId="0493A401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14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2F076200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Dates defining the periods of recruitment and follow-up</w:t>
            </w:r>
            <w:r w:rsidR="00DA2B45" w:rsidRPr="00862256">
              <w:rPr>
                <w:sz w:val="20"/>
              </w:rPr>
              <w:t xml:space="preserve"> for outcomes of benefits and harms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9477736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9F1A00" w:rsidRPr="00862256" w14:paraId="0744CF45" w14:textId="77777777" w:rsidTr="00863399">
        <w:tc>
          <w:tcPr>
            <w:tcW w:w="2518" w:type="dxa"/>
            <w:vMerge/>
          </w:tcPr>
          <w:p w14:paraId="223DD8C4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9B18FED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14b</w:t>
            </w:r>
          </w:p>
        </w:tc>
        <w:tc>
          <w:tcPr>
            <w:tcW w:w="10651" w:type="dxa"/>
          </w:tcPr>
          <w:p w14:paraId="6BEB3DD4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AAFD9D7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1A321A" w:rsidRPr="00862256" w14:paraId="2C474E80" w14:textId="77777777" w:rsidTr="00863399">
        <w:tc>
          <w:tcPr>
            <w:tcW w:w="2518" w:type="dxa"/>
          </w:tcPr>
          <w:p w14:paraId="75D04C73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Baseline data</w:t>
            </w:r>
          </w:p>
        </w:tc>
        <w:tc>
          <w:tcPr>
            <w:tcW w:w="709" w:type="dxa"/>
          </w:tcPr>
          <w:p w14:paraId="5311D56E" w14:textId="77777777" w:rsidR="001A321A" w:rsidRPr="00862256" w:rsidRDefault="001A321A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15</w:t>
            </w:r>
          </w:p>
        </w:tc>
        <w:tc>
          <w:tcPr>
            <w:tcW w:w="10651" w:type="dxa"/>
          </w:tcPr>
          <w:p w14:paraId="6E35CE53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1393F8A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1A321A" w:rsidRPr="00862256" w14:paraId="447B8927" w14:textId="77777777" w:rsidTr="00863399">
        <w:tc>
          <w:tcPr>
            <w:tcW w:w="2518" w:type="dxa"/>
          </w:tcPr>
          <w:p w14:paraId="469B5546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Numbers analy</w:t>
            </w:r>
            <w:r w:rsidR="00536A68" w:rsidRPr="00862256">
              <w:rPr>
                <w:sz w:val="20"/>
              </w:rPr>
              <w:t>s</w:t>
            </w:r>
            <w:r w:rsidRPr="00862256">
              <w:rPr>
                <w:sz w:val="20"/>
              </w:rPr>
              <w:t>ed</w:t>
            </w:r>
          </w:p>
        </w:tc>
        <w:tc>
          <w:tcPr>
            <w:tcW w:w="709" w:type="dxa"/>
          </w:tcPr>
          <w:p w14:paraId="502330ED" w14:textId="77777777" w:rsidR="001A321A" w:rsidRPr="00862256" w:rsidRDefault="001A321A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16</w:t>
            </w:r>
          </w:p>
        </w:tc>
        <w:tc>
          <w:tcPr>
            <w:tcW w:w="10651" w:type="dxa"/>
          </w:tcPr>
          <w:p w14:paraId="7118CD69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For each group, number of participants (denominator) included in each analysis and whether the analysis was by original assigned groups</w:t>
            </w:r>
            <w:r w:rsidR="00DA2B45" w:rsidRPr="00862256">
              <w:rPr>
                <w:sz w:val="20"/>
              </w:rPr>
              <w:t xml:space="preserve"> and if any exclusions were made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8D22C3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9F1A00" w:rsidRPr="00862256" w14:paraId="6B7EAA89" w14:textId="77777777" w:rsidTr="00863399">
        <w:tc>
          <w:tcPr>
            <w:tcW w:w="2518" w:type="dxa"/>
            <w:vMerge w:val="restart"/>
          </w:tcPr>
          <w:p w14:paraId="52496FBD" w14:textId="77777777" w:rsidR="009F1A00" w:rsidRPr="00862256" w:rsidRDefault="009F1A00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Outcomes and estimation</w:t>
            </w:r>
          </w:p>
        </w:tc>
        <w:tc>
          <w:tcPr>
            <w:tcW w:w="709" w:type="dxa"/>
          </w:tcPr>
          <w:p w14:paraId="665085F1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17</w:t>
            </w:r>
            <w:r w:rsidR="009F1A00" w:rsidRPr="00862256">
              <w:rPr>
                <w:sz w:val="20"/>
              </w:rPr>
              <w:t>a</w:t>
            </w:r>
          </w:p>
        </w:tc>
        <w:tc>
          <w:tcPr>
            <w:tcW w:w="10651" w:type="dxa"/>
          </w:tcPr>
          <w:p w14:paraId="3A2F580D" w14:textId="77777777" w:rsidR="009F1A00" w:rsidRPr="00862256" w:rsidRDefault="009F1A00" w:rsidP="00DA2B45">
            <w:pPr>
              <w:rPr>
                <w:sz w:val="20"/>
              </w:rPr>
            </w:pPr>
            <w:r w:rsidRPr="00862256">
              <w:rPr>
                <w:sz w:val="20"/>
              </w:rPr>
              <w:t>For each primary and secondary outcome</w:t>
            </w:r>
            <w:r w:rsidR="00DA2B45" w:rsidRPr="00862256">
              <w:rPr>
                <w:sz w:val="20"/>
              </w:rPr>
              <w:t xml:space="preserve"> of benefits and harms, results for each group, and the estimated effect size and its precision (such as 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551BAF9" w14:textId="77777777" w:rsidR="00DA2B45" w:rsidRPr="00862256" w:rsidRDefault="00DA2B45" w:rsidP="007053B2">
            <w:pPr>
              <w:rPr>
                <w:sz w:val="20"/>
              </w:rPr>
            </w:pPr>
          </w:p>
        </w:tc>
      </w:tr>
      <w:tr w:rsidR="00FA76E5" w:rsidRPr="00862256" w14:paraId="2686E0A2" w14:textId="77777777" w:rsidTr="00863399">
        <w:tc>
          <w:tcPr>
            <w:tcW w:w="2518" w:type="dxa"/>
            <w:vMerge/>
          </w:tcPr>
          <w:p w14:paraId="75613FEE" w14:textId="77777777" w:rsidR="00FA76E5" w:rsidRPr="00862256" w:rsidRDefault="00FA76E5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EDE7889" w14:textId="77777777" w:rsidR="00FA76E5" w:rsidRPr="00862256" w:rsidRDefault="00FA76E5" w:rsidP="00681E18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17a</w:t>
            </w:r>
            <w:r w:rsidR="00681E18">
              <w:rPr>
                <w:sz w:val="20"/>
              </w:rPr>
              <w:t>2</w:t>
            </w:r>
          </w:p>
        </w:tc>
        <w:tc>
          <w:tcPr>
            <w:tcW w:w="10651" w:type="dxa"/>
          </w:tcPr>
          <w:p w14:paraId="27C2E8FA" w14:textId="77777777" w:rsidR="00FA76E5" w:rsidRPr="00862256" w:rsidRDefault="00FA76E5" w:rsidP="00FA76E5">
            <w:pPr>
              <w:rPr>
                <w:sz w:val="20"/>
              </w:rPr>
            </w:pPr>
            <w:r w:rsidRPr="00862256">
              <w:rPr>
                <w:sz w:val="20"/>
              </w:rPr>
              <w:t>For outcomes omitted from the trial report (benefits and harms), provide rationale for not reporting and indicate where the data on omitted outcomes can be accessed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70840D" w14:textId="77777777" w:rsidR="00FA76E5" w:rsidRPr="00862256" w:rsidRDefault="00FA76E5" w:rsidP="007053B2">
            <w:pPr>
              <w:rPr>
                <w:sz w:val="20"/>
              </w:rPr>
            </w:pPr>
          </w:p>
        </w:tc>
      </w:tr>
      <w:tr w:rsidR="009F1A00" w:rsidRPr="00862256" w14:paraId="01018D85" w14:textId="77777777" w:rsidTr="00863399">
        <w:tc>
          <w:tcPr>
            <w:tcW w:w="2518" w:type="dxa"/>
            <w:vMerge/>
          </w:tcPr>
          <w:p w14:paraId="1F646EB6" w14:textId="77777777" w:rsidR="009F1A00" w:rsidRPr="00862256" w:rsidRDefault="009F1A00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AF7F702" w14:textId="77777777" w:rsidR="009F1A00" w:rsidRPr="00862256" w:rsidRDefault="000E1A3F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17b</w:t>
            </w:r>
          </w:p>
        </w:tc>
        <w:tc>
          <w:tcPr>
            <w:tcW w:w="10651" w:type="dxa"/>
          </w:tcPr>
          <w:p w14:paraId="45CBFF16" w14:textId="77777777" w:rsidR="009F1A00" w:rsidRPr="00862256" w:rsidRDefault="00A36278" w:rsidP="00A36278">
            <w:pPr>
              <w:rPr>
                <w:sz w:val="20"/>
              </w:rPr>
            </w:pPr>
            <w:r w:rsidRPr="00862256">
              <w:rPr>
                <w:bCs/>
                <w:sz w:val="20"/>
              </w:rPr>
              <w:t>Presentation of both absolute and relative effect sizes is recommended, for outcomes of benefits and harms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05D678" w14:textId="77777777" w:rsidR="009F1A00" w:rsidRPr="00862256" w:rsidRDefault="009F1A00" w:rsidP="007053B2">
            <w:pPr>
              <w:rPr>
                <w:sz w:val="20"/>
              </w:rPr>
            </w:pPr>
          </w:p>
        </w:tc>
      </w:tr>
      <w:tr w:rsidR="00A36278" w:rsidRPr="00862256" w14:paraId="20371F2F" w14:textId="77777777" w:rsidTr="00863399">
        <w:tc>
          <w:tcPr>
            <w:tcW w:w="2518" w:type="dxa"/>
          </w:tcPr>
          <w:p w14:paraId="339EC537" w14:textId="77777777" w:rsidR="00A36278" w:rsidRPr="00862256" w:rsidRDefault="00A36278" w:rsidP="007053B2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D0094AA" w14:textId="77777777" w:rsidR="00A36278" w:rsidRPr="00862256" w:rsidRDefault="00A36278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17c</w:t>
            </w:r>
          </w:p>
        </w:tc>
        <w:tc>
          <w:tcPr>
            <w:tcW w:w="10651" w:type="dxa"/>
          </w:tcPr>
          <w:p w14:paraId="4A542040" w14:textId="77777777" w:rsidR="00A36278" w:rsidRPr="00862256" w:rsidRDefault="00A36278" w:rsidP="00A36278">
            <w:pPr>
              <w:rPr>
                <w:bCs/>
                <w:sz w:val="20"/>
              </w:rPr>
            </w:pPr>
            <w:r w:rsidRPr="00862256">
              <w:rPr>
                <w:bCs/>
                <w:sz w:val="20"/>
              </w:rPr>
              <w:t>Report zero events if no harms were observed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8661B6F" w14:textId="77777777" w:rsidR="00A36278" w:rsidRPr="00862256" w:rsidRDefault="00A36278" w:rsidP="007053B2">
            <w:pPr>
              <w:rPr>
                <w:sz w:val="20"/>
              </w:rPr>
            </w:pPr>
          </w:p>
        </w:tc>
      </w:tr>
      <w:tr w:rsidR="001A321A" w:rsidRPr="00862256" w14:paraId="665FAC75" w14:textId="77777777" w:rsidTr="00863399">
        <w:tc>
          <w:tcPr>
            <w:tcW w:w="2518" w:type="dxa"/>
          </w:tcPr>
          <w:p w14:paraId="7DB407D7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Ancillary analyses</w:t>
            </w:r>
          </w:p>
        </w:tc>
        <w:tc>
          <w:tcPr>
            <w:tcW w:w="709" w:type="dxa"/>
          </w:tcPr>
          <w:p w14:paraId="7E9DC507" w14:textId="77777777" w:rsidR="001A321A" w:rsidRPr="00862256" w:rsidRDefault="001A321A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18</w:t>
            </w:r>
          </w:p>
        </w:tc>
        <w:tc>
          <w:tcPr>
            <w:tcW w:w="10651" w:type="dxa"/>
          </w:tcPr>
          <w:p w14:paraId="059C9C8D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Results of any other analyses performed, including subgroup analyses and adjust</w:t>
            </w:r>
            <w:r w:rsidR="00681E18">
              <w:rPr>
                <w:sz w:val="20"/>
              </w:rPr>
              <w:t>ed analyses, distinguishing pre</w:t>
            </w:r>
            <w:r w:rsidR="00B055B1">
              <w:rPr>
                <w:sz w:val="20"/>
              </w:rPr>
              <w:t>-</w:t>
            </w:r>
            <w:r w:rsidRPr="00862256">
              <w:rPr>
                <w:sz w:val="20"/>
              </w:rPr>
              <w:t>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42E7C33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1A321A" w:rsidRPr="00862256" w14:paraId="65110075" w14:textId="77777777" w:rsidTr="00863399">
        <w:tc>
          <w:tcPr>
            <w:tcW w:w="2518" w:type="dxa"/>
          </w:tcPr>
          <w:p w14:paraId="7F67EEF9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Harms</w:t>
            </w:r>
          </w:p>
        </w:tc>
        <w:tc>
          <w:tcPr>
            <w:tcW w:w="709" w:type="dxa"/>
          </w:tcPr>
          <w:p w14:paraId="5147CAEE" w14:textId="77777777" w:rsidR="001A321A" w:rsidRPr="00862256" w:rsidRDefault="001A321A" w:rsidP="007053B2">
            <w:pPr>
              <w:jc w:val="center"/>
              <w:rPr>
                <w:sz w:val="20"/>
              </w:rPr>
            </w:pPr>
            <w:r w:rsidRPr="00862256">
              <w:rPr>
                <w:sz w:val="20"/>
              </w:rPr>
              <w:t>19</w:t>
            </w:r>
          </w:p>
        </w:tc>
        <w:tc>
          <w:tcPr>
            <w:tcW w:w="10651" w:type="dxa"/>
          </w:tcPr>
          <w:p w14:paraId="4A40EBB2" w14:textId="77777777" w:rsidR="001A321A" w:rsidRPr="00862256" w:rsidRDefault="001A321A" w:rsidP="007053B2">
            <w:pPr>
              <w:rPr>
                <w:sz w:val="20"/>
              </w:rPr>
            </w:pPr>
            <w:r w:rsidRPr="00862256">
              <w:rPr>
                <w:sz w:val="20"/>
              </w:rPr>
              <w:t>All important harms or u</w:t>
            </w:r>
            <w:r w:rsidR="000E1A3F" w:rsidRPr="00862256">
              <w:rPr>
                <w:sz w:val="20"/>
              </w:rPr>
              <w:t>nintended effects in each group</w:t>
            </w:r>
            <w:r w:rsidRPr="00862256">
              <w:rPr>
                <w:sz w:val="20"/>
              </w:rPr>
              <w:t xml:space="preserve"> </w:t>
            </w:r>
            <w:r w:rsidR="000E1A3F" w:rsidRPr="00862256">
              <w:rPr>
                <w:sz w:val="20"/>
              </w:rPr>
              <w:t>(</w:t>
            </w:r>
            <w:r w:rsidRPr="00862256">
              <w:rPr>
                <w:sz w:val="20"/>
              </w:rPr>
              <w:t xml:space="preserve">for specific guidance see CONSORT for </w:t>
            </w:r>
            <w:r w:rsidR="000E1A3F" w:rsidRPr="00862256">
              <w:rPr>
                <w:sz w:val="20"/>
              </w:rPr>
              <w:t>harms</w:t>
            </w:r>
            <w:r w:rsidRPr="00862256"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79EE055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0E1A3F" w:rsidRPr="00862256" w14:paraId="6155E121" w14:textId="77777777" w:rsidTr="00F33427">
        <w:tc>
          <w:tcPr>
            <w:tcW w:w="15498" w:type="dxa"/>
            <w:gridSpan w:val="4"/>
          </w:tcPr>
          <w:p w14:paraId="584B71B4" w14:textId="77777777" w:rsidR="000E1A3F" w:rsidRPr="00862256" w:rsidRDefault="00863399" w:rsidP="00863399">
            <w:pPr>
              <w:pStyle w:val="TableSubHead"/>
              <w:keepNext/>
              <w:keepLines/>
              <w:rPr>
                <w:sz w:val="20"/>
              </w:rPr>
            </w:pPr>
            <w:r>
              <w:rPr>
                <w:sz w:val="20"/>
              </w:rPr>
              <w:lastRenderedPageBreak/>
              <w:t>Discussion</w:t>
            </w:r>
          </w:p>
        </w:tc>
      </w:tr>
      <w:tr w:rsidR="001A321A" w:rsidRPr="00862256" w14:paraId="3B05DFDD" w14:textId="77777777" w:rsidTr="00863399">
        <w:tc>
          <w:tcPr>
            <w:tcW w:w="2518" w:type="dxa"/>
          </w:tcPr>
          <w:p w14:paraId="36AA878E" w14:textId="77777777" w:rsidR="001A321A" w:rsidRPr="00862256" w:rsidRDefault="001A321A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Limitations</w:t>
            </w:r>
          </w:p>
        </w:tc>
        <w:tc>
          <w:tcPr>
            <w:tcW w:w="709" w:type="dxa"/>
          </w:tcPr>
          <w:p w14:paraId="471F20E3" w14:textId="77777777" w:rsidR="001A321A" w:rsidRPr="00862256" w:rsidRDefault="001A321A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20</w:t>
            </w:r>
          </w:p>
        </w:tc>
        <w:tc>
          <w:tcPr>
            <w:tcW w:w="10651" w:type="dxa"/>
          </w:tcPr>
          <w:p w14:paraId="103D7730" w14:textId="77777777" w:rsidR="00A36278" w:rsidRPr="00862256" w:rsidRDefault="00A36278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Trial limitations, addressing sources of potential bias related to the approach to collecting or reporting data on</w:t>
            </w:r>
          </w:p>
          <w:p w14:paraId="2112344C" w14:textId="77777777" w:rsidR="001A321A" w:rsidRPr="00862256" w:rsidRDefault="00A36278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harms, imprecision, and, if relevant, multiplicity or selection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6D0281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1A321A" w:rsidRPr="00862256" w14:paraId="46342693" w14:textId="77777777" w:rsidTr="00863399">
        <w:tc>
          <w:tcPr>
            <w:tcW w:w="2518" w:type="dxa"/>
          </w:tcPr>
          <w:p w14:paraId="6B69E252" w14:textId="77777777" w:rsidR="001A321A" w:rsidRPr="00862256" w:rsidRDefault="001A321A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Generali</w:t>
            </w:r>
            <w:r w:rsidR="00536A68" w:rsidRPr="00862256">
              <w:rPr>
                <w:sz w:val="20"/>
              </w:rPr>
              <w:t>s</w:t>
            </w:r>
            <w:r w:rsidRPr="00862256">
              <w:rPr>
                <w:sz w:val="20"/>
              </w:rPr>
              <w:t>ability</w:t>
            </w:r>
          </w:p>
        </w:tc>
        <w:tc>
          <w:tcPr>
            <w:tcW w:w="709" w:type="dxa"/>
          </w:tcPr>
          <w:p w14:paraId="581C571A" w14:textId="77777777" w:rsidR="001A321A" w:rsidRPr="00862256" w:rsidRDefault="001A321A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21</w:t>
            </w:r>
          </w:p>
        </w:tc>
        <w:tc>
          <w:tcPr>
            <w:tcW w:w="10651" w:type="dxa"/>
          </w:tcPr>
          <w:p w14:paraId="52466F43" w14:textId="77777777" w:rsidR="001A321A" w:rsidRPr="00862256" w:rsidRDefault="001A321A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Generali</w:t>
            </w:r>
            <w:r w:rsidR="00536A68" w:rsidRPr="00862256">
              <w:rPr>
                <w:sz w:val="20"/>
              </w:rPr>
              <w:t>s</w:t>
            </w:r>
            <w:r w:rsidRPr="00862256">
              <w:rPr>
                <w:sz w:val="20"/>
              </w:rPr>
              <w:t>ability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274FFA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1A321A" w:rsidRPr="00862256" w14:paraId="30D9BEA2" w14:textId="77777777" w:rsidTr="00863399">
        <w:tc>
          <w:tcPr>
            <w:tcW w:w="2518" w:type="dxa"/>
          </w:tcPr>
          <w:p w14:paraId="59B8BFE0" w14:textId="77777777" w:rsidR="00862256" w:rsidRPr="00862256" w:rsidRDefault="001A321A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Interpretation</w:t>
            </w:r>
          </w:p>
          <w:p w14:paraId="1FA5D27D" w14:textId="77777777" w:rsidR="001A321A" w:rsidRPr="00862256" w:rsidRDefault="001A321A" w:rsidP="0086339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788BE48" w14:textId="77777777" w:rsidR="001A321A" w:rsidRPr="00862256" w:rsidRDefault="001A321A" w:rsidP="00863399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22</w:t>
            </w:r>
          </w:p>
        </w:tc>
        <w:tc>
          <w:tcPr>
            <w:tcW w:w="10651" w:type="dxa"/>
          </w:tcPr>
          <w:p w14:paraId="13F8A4D4" w14:textId="77777777" w:rsidR="001A321A" w:rsidRPr="00862256" w:rsidRDefault="001A321A" w:rsidP="00863399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 xml:space="preserve">Interpretation consistent with results, balancing </w:t>
            </w:r>
            <w:proofErr w:type="gramStart"/>
            <w:r w:rsidRPr="00862256">
              <w:rPr>
                <w:sz w:val="20"/>
              </w:rPr>
              <w:t>benefits</w:t>
            </w:r>
            <w:proofErr w:type="gramEnd"/>
            <w:r w:rsidRPr="00862256">
              <w:rPr>
                <w:sz w:val="20"/>
              </w:rPr>
              <w:t xml:space="preserve">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D8163B" w14:textId="77777777" w:rsidR="001A321A" w:rsidRPr="00862256" w:rsidRDefault="001A321A" w:rsidP="007053B2">
            <w:pPr>
              <w:rPr>
                <w:sz w:val="20"/>
              </w:rPr>
            </w:pPr>
          </w:p>
        </w:tc>
      </w:tr>
      <w:tr w:rsidR="000E1A3F" w:rsidRPr="00862256" w14:paraId="3E2A9189" w14:textId="77777777" w:rsidTr="00F33427">
        <w:tc>
          <w:tcPr>
            <w:tcW w:w="13878" w:type="dxa"/>
            <w:gridSpan w:val="3"/>
          </w:tcPr>
          <w:p w14:paraId="2C732797" w14:textId="77777777" w:rsidR="000E1A3F" w:rsidRPr="00862256" w:rsidRDefault="000E1A3F" w:rsidP="00AD5C15">
            <w:pPr>
              <w:pStyle w:val="TableSubHead"/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8C2A46B" w14:textId="77777777" w:rsidR="000E1A3F" w:rsidRPr="00862256" w:rsidRDefault="000E1A3F" w:rsidP="00AD5C15">
            <w:pPr>
              <w:keepNext/>
              <w:keepLines/>
              <w:rPr>
                <w:sz w:val="20"/>
              </w:rPr>
            </w:pPr>
          </w:p>
        </w:tc>
      </w:tr>
      <w:tr w:rsidR="001A321A" w:rsidRPr="00862256" w14:paraId="42018C4D" w14:textId="77777777" w:rsidTr="00863399">
        <w:tc>
          <w:tcPr>
            <w:tcW w:w="2518" w:type="dxa"/>
          </w:tcPr>
          <w:p w14:paraId="021E077F" w14:textId="77777777" w:rsidR="001A321A" w:rsidRPr="00862256" w:rsidRDefault="001A321A" w:rsidP="00AD5C15">
            <w:pPr>
              <w:keepNext/>
              <w:keepLines/>
              <w:rPr>
                <w:i/>
                <w:caps/>
                <w:sz w:val="20"/>
              </w:rPr>
            </w:pPr>
            <w:r w:rsidRPr="00862256">
              <w:rPr>
                <w:sz w:val="20"/>
              </w:rPr>
              <w:t>Registration</w:t>
            </w:r>
          </w:p>
        </w:tc>
        <w:tc>
          <w:tcPr>
            <w:tcW w:w="709" w:type="dxa"/>
          </w:tcPr>
          <w:p w14:paraId="551234A1" w14:textId="77777777" w:rsidR="001A321A" w:rsidRPr="00862256" w:rsidRDefault="001A321A" w:rsidP="00AD5C15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23</w:t>
            </w:r>
          </w:p>
        </w:tc>
        <w:tc>
          <w:tcPr>
            <w:tcW w:w="10651" w:type="dxa"/>
          </w:tcPr>
          <w:p w14:paraId="3679E5C0" w14:textId="77777777" w:rsidR="001A321A" w:rsidRPr="00862256" w:rsidRDefault="001A321A" w:rsidP="00AD5C15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6FB862" w14:textId="77777777" w:rsidR="001A321A" w:rsidRPr="00862256" w:rsidRDefault="001A321A" w:rsidP="00AD5C15">
            <w:pPr>
              <w:keepNext/>
              <w:keepLines/>
              <w:rPr>
                <w:sz w:val="20"/>
              </w:rPr>
            </w:pPr>
          </w:p>
        </w:tc>
      </w:tr>
      <w:tr w:rsidR="001A321A" w:rsidRPr="00862256" w14:paraId="33215C58" w14:textId="77777777" w:rsidTr="00863399">
        <w:tc>
          <w:tcPr>
            <w:tcW w:w="2518" w:type="dxa"/>
          </w:tcPr>
          <w:p w14:paraId="507033D3" w14:textId="77777777" w:rsidR="001A321A" w:rsidRPr="00862256" w:rsidRDefault="001A321A" w:rsidP="00AD5C15">
            <w:pPr>
              <w:keepNext/>
              <w:keepLines/>
              <w:rPr>
                <w:i/>
                <w:caps/>
                <w:sz w:val="20"/>
              </w:rPr>
            </w:pPr>
            <w:r w:rsidRPr="00862256">
              <w:rPr>
                <w:sz w:val="20"/>
              </w:rPr>
              <w:t>Protocol</w:t>
            </w:r>
          </w:p>
        </w:tc>
        <w:tc>
          <w:tcPr>
            <w:tcW w:w="709" w:type="dxa"/>
          </w:tcPr>
          <w:p w14:paraId="7B80F4EC" w14:textId="77777777" w:rsidR="001A321A" w:rsidRPr="00862256" w:rsidRDefault="001A321A" w:rsidP="00AD5C15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24</w:t>
            </w:r>
          </w:p>
        </w:tc>
        <w:tc>
          <w:tcPr>
            <w:tcW w:w="10651" w:type="dxa"/>
          </w:tcPr>
          <w:p w14:paraId="1D4108AF" w14:textId="77777777" w:rsidR="001A321A" w:rsidRPr="00862256" w:rsidRDefault="00A36278" w:rsidP="00AD5C15">
            <w:pPr>
              <w:keepNext/>
              <w:keepLines/>
              <w:rPr>
                <w:sz w:val="20"/>
              </w:rPr>
            </w:pPr>
            <w:r w:rsidRPr="00862256">
              <w:rPr>
                <w:sz w:val="20"/>
              </w:rPr>
              <w:t>Where the full trial protocol and other relevant documents can be accessed, including additional data on harms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2F6DA4B" w14:textId="77777777" w:rsidR="001A321A" w:rsidRPr="00862256" w:rsidRDefault="001A321A" w:rsidP="00AD5C15">
            <w:pPr>
              <w:keepNext/>
              <w:keepLines/>
              <w:rPr>
                <w:sz w:val="20"/>
              </w:rPr>
            </w:pPr>
          </w:p>
        </w:tc>
      </w:tr>
      <w:tr w:rsidR="001A321A" w:rsidRPr="00862256" w14:paraId="1675F154" w14:textId="77777777" w:rsidTr="00681E18">
        <w:tc>
          <w:tcPr>
            <w:tcW w:w="2518" w:type="dxa"/>
            <w:tcBorders>
              <w:bottom w:val="single" w:sz="4" w:space="0" w:color="auto"/>
            </w:tcBorders>
          </w:tcPr>
          <w:p w14:paraId="21E0616E" w14:textId="77777777" w:rsidR="001A321A" w:rsidRPr="00862256" w:rsidRDefault="001A321A" w:rsidP="00AD5C15">
            <w:pPr>
              <w:keepNext/>
              <w:keepLines/>
              <w:rPr>
                <w:i/>
                <w:caps/>
                <w:sz w:val="20"/>
              </w:rPr>
            </w:pPr>
            <w:r w:rsidRPr="00862256">
              <w:rPr>
                <w:sz w:val="20"/>
              </w:rPr>
              <w:t>Funding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067B0C" w14:textId="77777777" w:rsidR="001A321A" w:rsidRPr="00862256" w:rsidRDefault="001A321A" w:rsidP="00AD5C15">
            <w:pPr>
              <w:keepNext/>
              <w:keepLines/>
              <w:jc w:val="center"/>
              <w:rPr>
                <w:sz w:val="20"/>
              </w:rPr>
            </w:pPr>
            <w:r w:rsidRPr="00862256">
              <w:rPr>
                <w:sz w:val="20"/>
              </w:rPr>
              <w:t>25</w:t>
            </w:r>
          </w:p>
        </w:tc>
        <w:tc>
          <w:tcPr>
            <w:tcW w:w="10651" w:type="dxa"/>
            <w:tcBorders>
              <w:bottom w:val="single" w:sz="4" w:space="0" w:color="auto"/>
            </w:tcBorders>
          </w:tcPr>
          <w:p w14:paraId="6BAB5D23" w14:textId="77777777" w:rsidR="001A321A" w:rsidRPr="00862256" w:rsidRDefault="001A321A" w:rsidP="00AD5C15">
            <w:pPr>
              <w:keepNext/>
              <w:keepLines/>
              <w:rPr>
                <w:sz w:val="20"/>
                <w:lang w:val="en-CA"/>
              </w:rPr>
            </w:pPr>
            <w:r w:rsidRPr="00862256">
              <w:rPr>
                <w:sz w:val="20"/>
              </w:rPr>
              <w:t xml:space="preserve">Sources of funding </w:t>
            </w:r>
            <w:r w:rsidRPr="00862256">
              <w:rPr>
                <w:bCs/>
                <w:sz w:val="20"/>
                <w:lang w:val="en-CA"/>
              </w:rPr>
              <w:t>and other support (</w:t>
            </w:r>
            <w:r w:rsidR="000E1A3F" w:rsidRPr="00862256">
              <w:rPr>
                <w:bCs/>
                <w:sz w:val="20"/>
                <w:lang w:val="en-CA"/>
              </w:rPr>
              <w:t xml:space="preserve">such as </w:t>
            </w:r>
            <w:r w:rsidRPr="00862256">
              <w:rPr>
                <w:bCs/>
                <w:sz w:val="20"/>
                <w:lang w:val="en-CA"/>
              </w:rPr>
              <w:t>supply of drugs)</w:t>
            </w:r>
            <w:r w:rsidR="000E1A3F" w:rsidRPr="00862256">
              <w:rPr>
                <w:bCs/>
                <w:sz w:val="20"/>
                <w:lang w:val="en-CA"/>
              </w:rPr>
              <w:t>,</w:t>
            </w:r>
            <w:r w:rsidRPr="00862256">
              <w:rPr>
                <w:bCs/>
                <w:sz w:val="20"/>
                <w:lang w:val="en-CA"/>
              </w:rPr>
              <w:t xml:space="preserve">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21097E" w14:textId="77777777" w:rsidR="001A321A" w:rsidRPr="00862256" w:rsidRDefault="001A321A" w:rsidP="00AD5C15">
            <w:pPr>
              <w:keepNext/>
              <w:keepLines/>
              <w:rPr>
                <w:sz w:val="20"/>
              </w:rPr>
            </w:pPr>
          </w:p>
        </w:tc>
      </w:tr>
    </w:tbl>
    <w:p w14:paraId="56BF506D" w14:textId="44193B0F" w:rsidR="004252E2" w:rsidRPr="008B343F" w:rsidRDefault="009B6CF1" w:rsidP="00FC23F4">
      <w:pPr>
        <w:pStyle w:val="TableNote"/>
        <w:rPr>
          <w:sz w:val="20"/>
        </w:rPr>
      </w:pPr>
      <w:r>
        <w:rPr>
          <w:sz w:val="20"/>
        </w:rPr>
        <w:t xml:space="preserve">Note: </w:t>
      </w:r>
      <w:r w:rsidR="004252E2" w:rsidRPr="008B343F">
        <w:rPr>
          <w:sz w:val="20"/>
        </w:rPr>
        <w:t>Adapted from Schulz (201</w:t>
      </w:r>
      <w:r w:rsidR="00FE180B">
        <w:rPr>
          <w:sz w:val="20"/>
        </w:rPr>
        <w:t>0</w:t>
      </w:r>
      <w:r w:rsidR="004252E2" w:rsidRPr="008B343F">
        <w:rPr>
          <w:sz w:val="20"/>
        </w:rPr>
        <w:t>)</w:t>
      </w:r>
      <w:r w:rsidR="00F25DF1" w:rsidRPr="008B343F">
        <w:rPr>
          <w:sz w:val="20"/>
        </w:rPr>
        <w:t xml:space="preserve"> to integrate items of CONSORT</w:t>
      </w:r>
      <w:r w:rsidR="00386CDE">
        <w:rPr>
          <w:sz w:val="20"/>
        </w:rPr>
        <w:t xml:space="preserve"> Harms</w:t>
      </w:r>
      <w:r w:rsidR="00F25DF1" w:rsidRPr="008B343F">
        <w:rPr>
          <w:sz w:val="20"/>
        </w:rPr>
        <w:t xml:space="preserve"> 2022</w:t>
      </w:r>
      <w:r w:rsidR="004252E2" w:rsidRPr="008B343F">
        <w:rPr>
          <w:sz w:val="20"/>
        </w:rPr>
        <w:t xml:space="preserve"> </w:t>
      </w:r>
      <w:r w:rsidR="00115AE3" w:rsidRPr="008B343F">
        <w:rPr>
          <w:sz w:val="20"/>
        </w:rPr>
        <w:t>(Junqueira 2022)</w:t>
      </w:r>
      <w:r w:rsidR="008B343F" w:rsidRPr="008B343F">
        <w:rPr>
          <w:sz w:val="20"/>
        </w:rPr>
        <w:t xml:space="preserve"> [</w:t>
      </w:r>
      <w:hyperlink r:id="rId7" w:tgtFrame="_blank" w:history="1">
        <w:r w:rsidR="008B343F" w:rsidRPr="008B343F">
          <w:rPr>
            <w:rStyle w:val="Hyperlink"/>
            <w:sz w:val="20"/>
            <w:shd w:val="clear" w:color="auto" w:fill="FFFFFF"/>
          </w:rPr>
          <w:t>https://creativecommons.org/licenses/by/2.0/</w:t>
        </w:r>
      </w:hyperlink>
      <w:r w:rsidR="008B343F" w:rsidRPr="008B343F">
        <w:rPr>
          <w:sz w:val="20"/>
        </w:rPr>
        <w:t>]</w:t>
      </w:r>
      <w:r w:rsidR="00704552" w:rsidRPr="008B343F">
        <w:rPr>
          <w:sz w:val="20"/>
        </w:rPr>
        <w:t xml:space="preserve">. CONSORT items </w:t>
      </w:r>
      <w:r w:rsidR="00E74466" w:rsidRPr="008B343F">
        <w:rPr>
          <w:sz w:val="20"/>
        </w:rPr>
        <w:t>1b, 2b, 6a, 11a</w:t>
      </w:r>
      <w:r w:rsidR="00A94BA9" w:rsidRPr="008B343F">
        <w:rPr>
          <w:sz w:val="20"/>
        </w:rPr>
        <w:t xml:space="preserve">, </w:t>
      </w:r>
      <w:r w:rsidR="006065F9" w:rsidRPr="008B343F">
        <w:rPr>
          <w:sz w:val="20"/>
        </w:rPr>
        <w:t xml:space="preserve">12a, 13a, 14a, 16a, 17a, 17b, 18, 20 and 24 of </w:t>
      </w:r>
      <w:r w:rsidR="00704552" w:rsidRPr="008B343F">
        <w:rPr>
          <w:sz w:val="20"/>
        </w:rPr>
        <w:t>were modi</w:t>
      </w:r>
      <w:r w:rsidR="006065F9" w:rsidRPr="008B343F">
        <w:rPr>
          <w:sz w:val="20"/>
        </w:rPr>
        <w:t xml:space="preserve">fied to incorporate elements </w:t>
      </w:r>
      <w:r w:rsidR="0053295B" w:rsidRPr="008B343F">
        <w:rPr>
          <w:sz w:val="20"/>
        </w:rPr>
        <w:t xml:space="preserve">relevant to the reporting of harms. </w:t>
      </w:r>
      <w:r w:rsidR="0096259E" w:rsidRPr="008B343F">
        <w:rPr>
          <w:sz w:val="20"/>
        </w:rPr>
        <w:t xml:space="preserve">Two new items were added (item 6c and 17a2). Please see the </w:t>
      </w:r>
      <w:r w:rsidRPr="008B343F">
        <w:rPr>
          <w:sz w:val="20"/>
        </w:rPr>
        <w:t xml:space="preserve">CONSORT Harms 2022 statement </w:t>
      </w:r>
      <w:r w:rsidR="00FD5A08">
        <w:rPr>
          <w:sz w:val="20"/>
        </w:rPr>
        <w:t xml:space="preserve">for </w:t>
      </w:r>
      <w:r w:rsidRPr="008B343F">
        <w:rPr>
          <w:sz w:val="20"/>
        </w:rPr>
        <w:t>additional details</w:t>
      </w:r>
      <w:r w:rsidR="00206A50">
        <w:rPr>
          <w:sz w:val="20"/>
        </w:rPr>
        <w:t xml:space="preserve"> </w:t>
      </w:r>
      <w:r w:rsidR="00206A50" w:rsidRPr="008B343F">
        <w:rPr>
          <w:sz w:val="20"/>
        </w:rPr>
        <w:t>(Junqueira 2022)</w:t>
      </w:r>
      <w:r w:rsidRPr="008B343F">
        <w:rPr>
          <w:sz w:val="20"/>
        </w:rPr>
        <w:t>.</w:t>
      </w:r>
    </w:p>
    <w:p w14:paraId="52B2B770" w14:textId="77777777" w:rsidR="004252E2" w:rsidRDefault="004252E2" w:rsidP="00FC23F4">
      <w:pPr>
        <w:pStyle w:val="TableNote"/>
        <w:rPr>
          <w:sz w:val="20"/>
        </w:rPr>
      </w:pPr>
    </w:p>
    <w:p w14:paraId="45B7F317" w14:textId="5D6E790C" w:rsidR="00FC23F4" w:rsidRDefault="00F33427" w:rsidP="00FC23F4">
      <w:pPr>
        <w:pStyle w:val="TableNote"/>
        <w:rPr>
          <w:sz w:val="20"/>
        </w:rPr>
      </w:pPr>
      <w:r w:rsidRPr="00657EBF">
        <w:rPr>
          <w:sz w:val="20"/>
        </w:rPr>
        <w:t xml:space="preserve">We strongly recommend reading </w:t>
      </w:r>
      <w:r w:rsidR="00C409DD" w:rsidRPr="00657EBF">
        <w:rPr>
          <w:sz w:val="20"/>
        </w:rPr>
        <w:t>the CONSORT 2010</w:t>
      </w:r>
      <w:r w:rsidRPr="00657EBF">
        <w:rPr>
          <w:sz w:val="20"/>
        </w:rPr>
        <w:t xml:space="preserve"> statement </w:t>
      </w:r>
      <w:r w:rsidR="00C409DD" w:rsidRPr="00657EBF">
        <w:rPr>
          <w:sz w:val="20"/>
        </w:rPr>
        <w:t xml:space="preserve">(Schulz 2010) </w:t>
      </w:r>
      <w:r w:rsidRPr="00657EBF">
        <w:rPr>
          <w:sz w:val="20"/>
        </w:rPr>
        <w:t xml:space="preserve">in conjunction with the CONSORT </w:t>
      </w:r>
      <w:r w:rsidR="00C409DD" w:rsidRPr="00657EBF">
        <w:rPr>
          <w:sz w:val="20"/>
        </w:rPr>
        <w:t xml:space="preserve">Harms </w:t>
      </w:r>
      <w:r w:rsidRPr="00657EBF">
        <w:rPr>
          <w:sz w:val="20"/>
        </w:rPr>
        <w:t>20</w:t>
      </w:r>
      <w:r w:rsidR="00585876" w:rsidRPr="00657EBF">
        <w:rPr>
          <w:sz w:val="20"/>
        </w:rPr>
        <w:t>22</w:t>
      </w:r>
      <w:r w:rsidRPr="00657EBF">
        <w:rPr>
          <w:sz w:val="20"/>
        </w:rPr>
        <w:t xml:space="preserve"> </w:t>
      </w:r>
      <w:r w:rsidR="00C409DD" w:rsidRPr="00657EBF">
        <w:rPr>
          <w:sz w:val="20"/>
        </w:rPr>
        <w:t>statement (Junqueira 2022)</w:t>
      </w:r>
      <w:r w:rsidRPr="00657EBF">
        <w:rPr>
          <w:sz w:val="20"/>
        </w:rPr>
        <w:t xml:space="preserve"> for important clarifications on all the items. If relevant, we also recommend reading CONSORT extensions for cluster randomised trials, non-inferiority and equivalence trials, non-pharmacological treatments,</w:t>
      </w:r>
      <w:r w:rsidR="00585876" w:rsidRPr="00657EBF">
        <w:rPr>
          <w:sz w:val="20"/>
        </w:rPr>
        <w:t xml:space="preserve"> adaptive designs</w:t>
      </w:r>
      <w:r w:rsidRPr="00657EBF">
        <w:rPr>
          <w:sz w:val="20"/>
        </w:rPr>
        <w:t xml:space="preserve">, </w:t>
      </w:r>
      <w:proofErr w:type="gramStart"/>
      <w:r w:rsidR="00585876" w:rsidRPr="00657EBF">
        <w:rPr>
          <w:sz w:val="20"/>
        </w:rPr>
        <w:t>pilot</w:t>
      </w:r>
      <w:proofErr w:type="gramEnd"/>
      <w:r w:rsidR="00585876" w:rsidRPr="00E54943">
        <w:rPr>
          <w:sz w:val="20"/>
        </w:rPr>
        <w:t xml:space="preserve"> and feasibility studies, multi arm trials, cross-over </w:t>
      </w:r>
      <w:r w:rsidRPr="00E54943">
        <w:rPr>
          <w:sz w:val="20"/>
        </w:rPr>
        <w:t xml:space="preserve">and pragmatic trials. Additional extensions are forthcoming: for those and for </w:t>
      </w:r>
      <w:r w:rsidR="00C409DD" w:rsidRPr="00E54943">
        <w:rPr>
          <w:sz w:val="20"/>
        </w:rPr>
        <w:t>up-to-date</w:t>
      </w:r>
      <w:r w:rsidRPr="00E54943">
        <w:rPr>
          <w:sz w:val="20"/>
        </w:rPr>
        <w:t xml:space="preserve"> references relevant to this checklist, see </w:t>
      </w:r>
      <w:hyperlink r:id="rId8" w:history="1">
        <w:r w:rsidR="00E54943" w:rsidRPr="00E54943">
          <w:rPr>
            <w:rStyle w:val="Hyperlink"/>
            <w:sz w:val="20"/>
          </w:rPr>
          <w:t>EQUATOR Network</w:t>
        </w:r>
      </w:hyperlink>
      <w:r w:rsidRPr="00E54943">
        <w:rPr>
          <w:sz w:val="20"/>
        </w:rPr>
        <w:t>.</w:t>
      </w:r>
    </w:p>
    <w:p w14:paraId="4F74152A" w14:textId="77777777" w:rsidR="00657EBF" w:rsidRDefault="00657EBF" w:rsidP="00FC23F4">
      <w:pPr>
        <w:pStyle w:val="TableNote"/>
        <w:rPr>
          <w:sz w:val="20"/>
        </w:rPr>
      </w:pPr>
    </w:p>
    <w:p w14:paraId="3CF58F73" w14:textId="77777777" w:rsidR="00FC23F4" w:rsidRPr="00E54943" w:rsidRDefault="00FC23F4" w:rsidP="00FC23F4">
      <w:pPr>
        <w:pStyle w:val="TableNote"/>
        <w:rPr>
          <w:sz w:val="20"/>
        </w:rPr>
      </w:pPr>
    </w:p>
    <w:p w14:paraId="338CFD4E" w14:textId="77777777" w:rsidR="00FC23F4" w:rsidRPr="001929E8" w:rsidRDefault="001929E8" w:rsidP="00FC23F4">
      <w:pPr>
        <w:pStyle w:val="TableNote"/>
        <w:rPr>
          <w:b/>
          <w:bCs/>
          <w:sz w:val="20"/>
        </w:rPr>
      </w:pPr>
      <w:r w:rsidRPr="001929E8">
        <w:rPr>
          <w:b/>
          <w:bCs/>
          <w:sz w:val="20"/>
        </w:rPr>
        <w:t>References</w:t>
      </w:r>
    </w:p>
    <w:p w14:paraId="42DE5A99" w14:textId="77777777" w:rsidR="00FC23F4" w:rsidRPr="00FC23F4" w:rsidRDefault="00FC23F4" w:rsidP="00FC23F4">
      <w:pPr>
        <w:pStyle w:val="TableNote"/>
        <w:rPr>
          <w:sz w:val="20"/>
        </w:rPr>
      </w:pPr>
      <w:r w:rsidRPr="00FC23F4">
        <w:rPr>
          <w:bCs/>
          <w:sz w:val="20"/>
        </w:rPr>
        <w:t xml:space="preserve">Junqueira DR, Zorzela L, Golder S, Loke Y, Gagnier JJ, Julious SA, Li T, Mayo-Wilson E, Pham B, Phillips R, Santaguida P, Scherer RW, Gøtzsche PC, Moher D, Ioannidis JPA and Vohra S on behalf of the CONSORT Harms Group. CONSORT Harms 2022 statement, explanation, and elaboration: updated guideline for the reporting of harms in randomised trials. </w:t>
      </w:r>
      <w:r w:rsidRPr="00FC23F4">
        <w:rPr>
          <w:bCs/>
          <w:i/>
          <w:iCs/>
          <w:sz w:val="20"/>
        </w:rPr>
        <w:t>BMJ</w:t>
      </w:r>
      <w:r w:rsidRPr="00FC23F4">
        <w:rPr>
          <w:bCs/>
          <w:sz w:val="20"/>
        </w:rPr>
        <w:t xml:space="preserve"> 2023 </w:t>
      </w:r>
      <w:r w:rsidRPr="00FC23F4">
        <w:rPr>
          <w:b/>
          <w:sz w:val="20"/>
        </w:rPr>
        <w:t>381:</w:t>
      </w:r>
      <w:r w:rsidRPr="00FC23F4">
        <w:rPr>
          <w:bCs/>
          <w:sz w:val="20"/>
        </w:rPr>
        <w:t xml:space="preserve"> e073725 </w:t>
      </w:r>
      <w:r w:rsidRPr="00FC23F4">
        <w:rPr>
          <w:bCs/>
          <w:sz w:val="20"/>
          <w:lang w:eastAsia="zh-CN"/>
        </w:rPr>
        <w:t>DOI 10.1136/bmj-2022-073725</w:t>
      </w:r>
    </w:p>
    <w:p w14:paraId="67468170" w14:textId="77777777" w:rsidR="00FC23F4" w:rsidRPr="00FC23F4" w:rsidRDefault="00FC23F4" w:rsidP="00FC23F4">
      <w:pPr>
        <w:pStyle w:val="TableNote"/>
        <w:rPr>
          <w:sz w:val="20"/>
        </w:rPr>
      </w:pPr>
      <w:r w:rsidRPr="00FC23F4">
        <w:rPr>
          <w:sz w:val="20"/>
        </w:rPr>
        <w:t xml:space="preserve">Schulz KF, Altman DG, Moher D, for the CONSORT Group. CONSORT 2010 Statement: updated guidelines for reporting parallel group randomised trials. </w:t>
      </w:r>
      <w:r w:rsidRPr="00FC23F4">
        <w:rPr>
          <w:i/>
          <w:iCs/>
          <w:sz w:val="20"/>
        </w:rPr>
        <w:t>BMJ</w:t>
      </w:r>
      <w:r w:rsidRPr="00FC23F4">
        <w:rPr>
          <w:sz w:val="20"/>
        </w:rPr>
        <w:t xml:space="preserve"> 2010 </w:t>
      </w:r>
      <w:r w:rsidRPr="00FC23F4">
        <w:rPr>
          <w:b/>
          <w:bCs/>
          <w:sz w:val="20"/>
        </w:rPr>
        <w:t>340:</w:t>
      </w:r>
      <w:r w:rsidRPr="00FC23F4">
        <w:rPr>
          <w:sz w:val="20"/>
        </w:rPr>
        <w:t>c332 doi: 10.1136/bmj.c332.</w:t>
      </w:r>
    </w:p>
    <w:sectPr w:rsidR="00FC23F4" w:rsidRPr="00FC23F4" w:rsidSect="00F33427">
      <w:footerReference w:type="even" r:id="rId9"/>
      <w:footerReference w:type="default" r:id="rId10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2E4A" w14:textId="77777777" w:rsidR="001F2300" w:rsidRDefault="001F2300">
      <w:r>
        <w:separator/>
      </w:r>
    </w:p>
  </w:endnote>
  <w:endnote w:type="continuationSeparator" w:id="0">
    <w:p w14:paraId="1DE6B8C0" w14:textId="77777777" w:rsidR="001F2300" w:rsidRDefault="001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B7CD" w14:textId="77777777" w:rsidR="007053B2" w:rsidRDefault="007053B2" w:rsidP="005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7F602" w14:textId="77777777" w:rsidR="007053B2" w:rsidRDefault="007053B2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6CB0" w14:textId="77777777" w:rsidR="007053B2" w:rsidRPr="002E7213" w:rsidRDefault="00F33427" w:rsidP="00862256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  <w:r w:rsidRPr="002E7213">
      <w:rPr>
        <w:i/>
        <w:sz w:val="16"/>
        <w:szCs w:val="16"/>
      </w:rPr>
      <w:t xml:space="preserve">CONSORT </w:t>
    </w:r>
    <w:r w:rsidR="00862256">
      <w:rPr>
        <w:i/>
        <w:sz w:val="16"/>
        <w:szCs w:val="16"/>
      </w:rPr>
      <w:t xml:space="preserve">Harms </w:t>
    </w:r>
    <w:r w:rsidRPr="002E7213">
      <w:rPr>
        <w:i/>
        <w:sz w:val="16"/>
        <w:szCs w:val="16"/>
      </w:rPr>
      <w:t>20</w:t>
    </w:r>
    <w:r w:rsidR="00862256">
      <w:rPr>
        <w:i/>
        <w:sz w:val="16"/>
        <w:szCs w:val="16"/>
      </w:rPr>
      <w:t>22</w:t>
    </w:r>
    <w:r w:rsidRPr="002E7213">
      <w:rPr>
        <w:i/>
        <w:sz w:val="16"/>
        <w:szCs w:val="16"/>
      </w:rPr>
      <w:t xml:space="preserve"> checklist </w:t>
    </w:r>
    <w:r w:rsidRPr="002E7213">
      <w:rPr>
        <w:i/>
        <w:sz w:val="16"/>
        <w:szCs w:val="16"/>
      </w:rPr>
      <w:tab/>
      <w:t xml:space="preserve">Page </w:t>
    </w:r>
    <w:r w:rsidRPr="002E7213">
      <w:rPr>
        <w:i/>
        <w:sz w:val="16"/>
        <w:szCs w:val="16"/>
      </w:rPr>
      <w:fldChar w:fldCharType="begin"/>
    </w:r>
    <w:r w:rsidRPr="002E7213">
      <w:rPr>
        <w:i/>
        <w:sz w:val="16"/>
        <w:szCs w:val="16"/>
      </w:rPr>
      <w:instrText xml:space="preserve"> PAGE   \* MERGEFORMAT </w:instrText>
    </w:r>
    <w:r w:rsidRPr="002E7213">
      <w:rPr>
        <w:i/>
        <w:sz w:val="16"/>
        <w:szCs w:val="16"/>
      </w:rPr>
      <w:fldChar w:fldCharType="separate"/>
    </w:r>
    <w:r w:rsidR="001929E8">
      <w:rPr>
        <w:i/>
        <w:noProof/>
        <w:sz w:val="16"/>
        <w:szCs w:val="16"/>
      </w:rPr>
      <w:t>3</w:t>
    </w:r>
    <w:r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2CA9" w14:textId="77777777" w:rsidR="001F2300" w:rsidRDefault="001F2300">
      <w:r>
        <w:separator/>
      </w:r>
    </w:p>
  </w:footnote>
  <w:footnote w:type="continuationSeparator" w:id="0">
    <w:p w14:paraId="568583EB" w14:textId="77777777" w:rsidR="001F2300" w:rsidRDefault="001F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B1FAD"/>
    <w:multiLevelType w:val="multilevel"/>
    <w:tmpl w:val="DD34CDBE"/>
    <w:numStyleLink w:val="Tab"/>
  </w:abstractNum>
  <w:abstractNum w:abstractNumId="16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23996"/>
    <w:multiLevelType w:val="multilevel"/>
    <w:tmpl w:val="9EF0E7A6"/>
    <w:numStyleLink w:val="vid"/>
  </w:abstractNum>
  <w:abstractNum w:abstractNumId="18" w15:restartNumberingAfterBreak="0">
    <w:nsid w:val="2C5A46B2"/>
    <w:multiLevelType w:val="multilevel"/>
    <w:tmpl w:val="BBBCAD00"/>
    <w:numStyleLink w:val="data-supp"/>
  </w:abstractNum>
  <w:abstractNum w:abstractNumId="19" w15:restartNumberingAfterBreak="0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D494CB4"/>
    <w:multiLevelType w:val="multilevel"/>
    <w:tmpl w:val="59187088"/>
    <w:numStyleLink w:val="Fig"/>
  </w:abstractNum>
  <w:abstractNum w:abstractNumId="25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 w15:restartNumberingAfterBreak="0">
    <w:nsid w:val="6F612173"/>
    <w:multiLevelType w:val="multilevel"/>
    <w:tmpl w:val="488A68AE"/>
    <w:numStyleLink w:val="aud"/>
  </w:abstractNum>
  <w:abstractNum w:abstractNumId="31" w15:restartNumberingAfterBreak="0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7E294F98"/>
    <w:multiLevelType w:val="hybridMultilevel"/>
    <w:tmpl w:val="5FAC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496155">
    <w:abstractNumId w:val="29"/>
  </w:num>
  <w:num w:numId="2" w16cid:durableId="44647609">
    <w:abstractNumId w:val="11"/>
  </w:num>
  <w:num w:numId="3" w16cid:durableId="902301670">
    <w:abstractNumId w:val="27"/>
  </w:num>
  <w:num w:numId="4" w16cid:durableId="834614284">
    <w:abstractNumId w:val="23"/>
  </w:num>
  <w:num w:numId="5" w16cid:durableId="1988433074">
    <w:abstractNumId w:val="22"/>
  </w:num>
  <w:num w:numId="6" w16cid:durableId="833104741">
    <w:abstractNumId w:val="28"/>
  </w:num>
  <w:num w:numId="7" w16cid:durableId="62607088">
    <w:abstractNumId w:val="10"/>
  </w:num>
  <w:num w:numId="8" w16cid:durableId="354817263">
    <w:abstractNumId w:val="16"/>
  </w:num>
  <w:num w:numId="9" w16cid:durableId="1180657376">
    <w:abstractNumId w:val="9"/>
  </w:num>
  <w:num w:numId="10" w16cid:durableId="1853454919">
    <w:abstractNumId w:val="20"/>
  </w:num>
  <w:num w:numId="11" w16cid:durableId="1083574178">
    <w:abstractNumId w:val="7"/>
  </w:num>
  <w:num w:numId="12" w16cid:durableId="158891460">
    <w:abstractNumId w:val="6"/>
  </w:num>
  <w:num w:numId="13" w16cid:durableId="482284733">
    <w:abstractNumId w:val="5"/>
  </w:num>
  <w:num w:numId="14" w16cid:durableId="1288119076">
    <w:abstractNumId w:val="4"/>
  </w:num>
  <w:num w:numId="15" w16cid:durableId="1668557240">
    <w:abstractNumId w:val="8"/>
  </w:num>
  <w:num w:numId="16" w16cid:durableId="1096098645">
    <w:abstractNumId w:val="3"/>
  </w:num>
  <w:num w:numId="17" w16cid:durableId="583757572">
    <w:abstractNumId w:val="2"/>
  </w:num>
  <w:num w:numId="18" w16cid:durableId="1195382055">
    <w:abstractNumId w:val="1"/>
  </w:num>
  <w:num w:numId="19" w16cid:durableId="1077821595">
    <w:abstractNumId w:val="0"/>
  </w:num>
  <w:num w:numId="20" w16cid:durableId="1036925960">
    <w:abstractNumId w:val="13"/>
  </w:num>
  <w:num w:numId="21" w16cid:durableId="1015308766">
    <w:abstractNumId w:val="25"/>
  </w:num>
  <w:num w:numId="22" w16cid:durableId="1491093926">
    <w:abstractNumId w:val="31"/>
  </w:num>
  <w:num w:numId="23" w16cid:durableId="556361777">
    <w:abstractNumId w:val="12"/>
  </w:num>
  <w:num w:numId="24" w16cid:durableId="1877620705">
    <w:abstractNumId w:val="21"/>
  </w:num>
  <w:num w:numId="25" w16cid:durableId="1633974023">
    <w:abstractNumId w:val="15"/>
  </w:num>
  <w:num w:numId="26" w16cid:durableId="156237901">
    <w:abstractNumId w:val="19"/>
  </w:num>
  <w:num w:numId="27" w16cid:durableId="1080906187">
    <w:abstractNumId w:val="14"/>
  </w:num>
  <w:num w:numId="28" w16cid:durableId="528567083">
    <w:abstractNumId w:val="33"/>
  </w:num>
  <w:num w:numId="29" w16cid:durableId="1903439601">
    <w:abstractNumId w:val="30"/>
  </w:num>
  <w:num w:numId="30" w16cid:durableId="34887452">
    <w:abstractNumId w:val="26"/>
  </w:num>
  <w:num w:numId="31" w16cid:durableId="678629176">
    <w:abstractNumId w:val="24"/>
  </w:num>
  <w:num w:numId="32" w16cid:durableId="68189202">
    <w:abstractNumId w:val="32"/>
  </w:num>
  <w:num w:numId="33" w16cid:durableId="151456262">
    <w:abstractNumId w:val="17"/>
  </w:num>
  <w:num w:numId="34" w16cid:durableId="704720866">
    <w:abstractNumId w:val="18"/>
  </w:num>
  <w:num w:numId="35" w16cid:durableId="7581363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BE"/>
    <w:rsid w:val="00002974"/>
    <w:rsid w:val="00002D53"/>
    <w:rsid w:val="00023515"/>
    <w:rsid w:val="00093E3A"/>
    <w:rsid w:val="000E1A3F"/>
    <w:rsid w:val="000E691B"/>
    <w:rsid w:val="000F1685"/>
    <w:rsid w:val="000F26ED"/>
    <w:rsid w:val="00102E6F"/>
    <w:rsid w:val="00110BFB"/>
    <w:rsid w:val="00115AE3"/>
    <w:rsid w:val="00191BF7"/>
    <w:rsid w:val="001929E8"/>
    <w:rsid w:val="001A321A"/>
    <w:rsid w:val="001A495C"/>
    <w:rsid w:val="001A75E9"/>
    <w:rsid w:val="001C0673"/>
    <w:rsid w:val="001C637C"/>
    <w:rsid w:val="001E02AD"/>
    <w:rsid w:val="001E6065"/>
    <w:rsid w:val="001F2300"/>
    <w:rsid w:val="00206A50"/>
    <w:rsid w:val="0021265E"/>
    <w:rsid w:val="00215953"/>
    <w:rsid w:val="00215E03"/>
    <w:rsid w:val="00217137"/>
    <w:rsid w:val="00224268"/>
    <w:rsid w:val="00243957"/>
    <w:rsid w:val="002552FD"/>
    <w:rsid w:val="002874DA"/>
    <w:rsid w:val="00294A46"/>
    <w:rsid w:val="002B385C"/>
    <w:rsid w:val="002C72D8"/>
    <w:rsid w:val="002D06D0"/>
    <w:rsid w:val="002D1ABE"/>
    <w:rsid w:val="002E7213"/>
    <w:rsid w:val="002F1A87"/>
    <w:rsid w:val="0031449D"/>
    <w:rsid w:val="003216BF"/>
    <w:rsid w:val="003354B7"/>
    <w:rsid w:val="00345472"/>
    <w:rsid w:val="003508EF"/>
    <w:rsid w:val="00362C0F"/>
    <w:rsid w:val="003850B6"/>
    <w:rsid w:val="00386CDE"/>
    <w:rsid w:val="0039463D"/>
    <w:rsid w:val="003A16AE"/>
    <w:rsid w:val="003A3FDD"/>
    <w:rsid w:val="003C1D5C"/>
    <w:rsid w:val="003D3049"/>
    <w:rsid w:val="003E7BED"/>
    <w:rsid w:val="004060E6"/>
    <w:rsid w:val="00407686"/>
    <w:rsid w:val="00416E8E"/>
    <w:rsid w:val="004252E2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C6E2E"/>
    <w:rsid w:val="004E1263"/>
    <w:rsid w:val="004F325C"/>
    <w:rsid w:val="004F4EBB"/>
    <w:rsid w:val="00527A9B"/>
    <w:rsid w:val="0053295B"/>
    <w:rsid w:val="00536A68"/>
    <w:rsid w:val="00585876"/>
    <w:rsid w:val="00590F64"/>
    <w:rsid w:val="005923E5"/>
    <w:rsid w:val="005D0CFC"/>
    <w:rsid w:val="005D19F4"/>
    <w:rsid w:val="005F254A"/>
    <w:rsid w:val="005F41DB"/>
    <w:rsid w:val="006065F9"/>
    <w:rsid w:val="006137EE"/>
    <w:rsid w:val="0065151C"/>
    <w:rsid w:val="0065657F"/>
    <w:rsid w:val="00657EBF"/>
    <w:rsid w:val="00676FC1"/>
    <w:rsid w:val="00677611"/>
    <w:rsid w:val="00681E18"/>
    <w:rsid w:val="00683E42"/>
    <w:rsid w:val="006A2F18"/>
    <w:rsid w:val="006B2915"/>
    <w:rsid w:val="006B56D7"/>
    <w:rsid w:val="006D16AA"/>
    <w:rsid w:val="006F0C58"/>
    <w:rsid w:val="00701AC5"/>
    <w:rsid w:val="00704552"/>
    <w:rsid w:val="007053B2"/>
    <w:rsid w:val="00711904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816966"/>
    <w:rsid w:val="00821CD4"/>
    <w:rsid w:val="008423A7"/>
    <w:rsid w:val="008440CC"/>
    <w:rsid w:val="00862256"/>
    <w:rsid w:val="00863399"/>
    <w:rsid w:val="008710BB"/>
    <w:rsid w:val="0087612A"/>
    <w:rsid w:val="008855EF"/>
    <w:rsid w:val="008A3B9A"/>
    <w:rsid w:val="008B343F"/>
    <w:rsid w:val="008D225B"/>
    <w:rsid w:val="00932461"/>
    <w:rsid w:val="009367F9"/>
    <w:rsid w:val="00952176"/>
    <w:rsid w:val="00961CF3"/>
    <w:rsid w:val="0096259E"/>
    <w:rsid w:val="00981532"/>
    <w:rsid w:val="009B10F1"/>
    <w:rsid w:val="009B368D"/>
    <w:rsid w:val="009B6CF1"/>
    <w:rsid w:val="009B7574"/>
    <w:rsid w:val="009C24D4"/>
    <w:rsid w:val="009D7A83"/>
    <w:rsid w:val="009F1A00"/>
    <w:rsid w:val="00A17580"/>
    <w:rsid w:val="00A36278"/>
    <w:rsid w:val="00A40638"/>
    <w:rsid w:val="00A42352"/>
    <w:rsid w:val="00A527E4"/>
    <w:rsid w:val="00A5640D"/>
    <w:rsid w:val="00A729D6"/>
    <w:rsid w:val="00A83631"/>
    <w:rsid w:val="00A938BF"/>
    <w:rsid w:val="00A94BA9"/>
    <w:rsid w:val="00AA0AD0"/>
    <w:rsid w:val="00AA39B7"/>
    <w:rsid w:val="00AD5C15"/>
    <w:rsid w:val="00AE2AE9"/>
    <w:rsid w:val="00B055B1"/>
    <w:rsid w:val="00B43F99"/>
    <w:rsid w:val="00B54EA0"/>
    <w:rsid w:val="00B65366"/>
    <w:rsid w:val="00B77807"/>
    <w:rsid w:val="00B940E9"/>
    <w:rsid w:val="00BA1206"/>
    <w:rsid w:val="00BC7FE6"/>
    <w:rsid w:val="00BD015B"/>
    <w:rsid w:val="00BE3462"/>
    <w:rsid w:val="00BE3709"/>
    <w:rsid w:val="00C40507"/>
    <w:rsid w:val="00C409DD"/>
    <w:rsid w:val="00C92D6E"/>
    <w:rsid w:val="00CC4C93"/>
    <w:rsid w:val="00CE2966"/>
    <w:rsid w:val="00D120D2"/>
    <w:rsid w:val="00D26FCA"/>
    <w:rsid w:val="00D92713"/>
    <w:rsid w:val="00D97B3D"/>
    <w:rsid w:val="00DA2B45"/>
    <w:rsid w:val="00DC4BEF"/>
    <w:rsid w:val="00DE712F"/>
    <w:rsid w:val="00DF6379"/>
    <w:rsid w:val="00E144CD"/>
    <w:rsid w:val="00E2292B"/>
    <w:rsid w:val="00E53E14"/>
    <w:rsid w:val="00E54943"/>
    <w:rsid w:val="00E60752"/>
    <w:rsid w:val="00E665AA"/>
    <w:rsid w:val="00E74466"/>
    <w:rsid w:val="00E826A2"/>
    <w:rsid w:val="00EA6E28"/>
    <w:rsid w:val="00EB0132"/>
    <w:rsid w:val="00F25DF1"/>
    <w:rsid w:val="00F33427"/>
    <w:rsid w:val="00F76A7F"/>
    <w:rsid w:val="00F804A1"/>
    <w:rsid w:val="00FA2721"/>
    <w:rsid w:val="00FA6ADF"/>
    <w:rsid w:val="00FA76E5"/>
    <w:rsid w:val="00FB73B6"/>
    <w:rsid w:val="00FC23F4"/>
    <w:rsid w:val="00FD0300"/>
    <w:rsid w:val="00FD5A08"/>
    <w:rsid w:val="00FE180B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7E506"/>
  <w15:chartTrackingRefBased/>
  <w15:docId w15:val="{656A463B-4535-4699-8D01-CF91C5C5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12F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A3FDD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E712F"/>
  </w:style>
  <w:style w:type="paragraph" w:styleId="Header">
    <w:name w:val="header"/>
    <w:basedOn w:val="Normal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le"/>
    <w:next w:val="Title"/>
    <w:rsid w:val="00DE712F"/>
  </w:style>
  <w:style w:type="paragraph" w:styleId="PlainText">
    <w:name w:val="Plain Text"/>
    <w:basedOn w:val="Normal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DE712F"/>
    <w:pPr>
      <w:spacing w:line="240" w:lineRule="auto"/>
    </w:pPr>
  </w:style>
  <w:style w:type="paragraph" w:customStyle="1" w:styleId="AbstractPara">
    <w:name w:val="AbstractPara"/>
    <w:basedOn w:val="Normal"/>
    <w:rsid w:val="00DE712F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DE712F"/>
    <w:pPr>
      <w:spacing w:before="120" w:line="240" w:lineRule="exact"/>
    </w:pPr>
  </w:style>
  <w:style w:type="paragraph" w:customStyle="1" w:styleId="Acknowledge">
    <w:name w:val="Acknowledge"/>
    <w:basedOn w:val="Normal"/>
    <w:rsid w:val="00DE712F"/>
    <w:pPr>
      <w:spacing w:line="240" w:lineRule="auto"/>
    </w:pPr>
  </w:style>
  <w:style w:type="paragraph" w:customStyle="1" w:styleId="Address">
    <w:name w:val="Address"/>
    <w:basedOn w:val="Normal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Normal"/>
    <w:next w:val="Normal"/>
    <w:rsid w:val="00DE712F"/>
    <w:pPr>
      <w:spacing w:before="80" w:line="240" w:lineRule="auto"/>
    </w:pPr>
  </w:style>
  <w:style w:type="paragraph" w:customStyle="1" w:styleId="AuthoredBy">
    <w:name w:val="AuthoredBy"/>
    <w:basedOn w:val="Normal"/>
    <w:rsid w:val="00DE712F"/>
    <w:pPr>
      <w:spacing w:line="240" w:lineRule="auto"/>
    </w:pPr>
  </w:style>
  <w:style w:type="paragraph" w:customStyle="1" w:styleId="Banner">
    <w:name w:val="Banner"/>
    <w:basedOn w:val="Normal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Caption">
    <w:name w:val="caption"/>
    <w:basedOn w:val="Normal"/>
    <w:next w:val="Normal"/>
    <w:qFormat/>
    <w:rsid w:val="00DE712F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3A3FDD"/>
    <w:pPr>
      <w:spacing w:after="120"/>
      <w:ind w:left="1440" w:right="1440"/>
    </w:pPr>
  </w:style>
  <w:style w:type="paragraph" w:customStyle="1" w:styleId="Conflict">
    <w:name w:val="Conflict"/>
    <w:basedOn w:val="Normal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DE712F"/>
    <w:pPr>
      <w:spacing w:line="240" w:lineRule="auto"/>
    </w:pPr>
  </w:style>
  <w:style w:type="paragraph" w:customStyle="1" w:styleId="Credit">
    <w:name w:val="Credit"/>
    <w:basedOn w:val="Caption"/>
    <w:rsid w:val="00DE712F"/>
    <w:rPr>
      <w:sz w:val="18"/>
    </w:rPr>
  </w:style>
  <w:style w:type="paragraph" w:styleId="Date">
    <w:name w:val="Date"/>
    <w:basedOn w:val="Normal"/>
    <w:next w:val="Normal"/>
    <w:rsid w:val="003A3FDD"/>
    <w:pPr>
      <w:spacing w:line="240" w:lineRule="auto"/>
    </w:pPr>
  </w:style>
  <w:style w:type="paragraph" w:customStyle="1" w:styleId="Article">
    <w:name w:val="Article"/>
    <w:basedOn w:val="Normal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BodyText">
    <w:name w:val="Body Text"/>
    <w:basedOn w:val="Normal"/>
    <w:rsid w:val="003A3FDD"/>
    <w:pPr>
      <w:spacing w:after="120"/>
    </w:pPr>
  </w:style>
  <w:style w:type="character" w:styleId="EndnoteReference">
    <w:name w:val="endnote reference"/>
    <w:semiHidden/>
    <w:rsid w:val="003A3FDD"/>
    <w:rPr>
      <w:vertAlign w:val="superscript"/>
    </w:rPr>
  </w:style>
  <w:style w:type="paragraph" w:styleId="EndnoteText">
    <w:name w:val="endnote text"/>
    <w:basedOn w:val="Normal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Normal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DE712F"/>
    <w:pPr>
      <w:spacing w:line="240" w:lineRule="auto"/>
    </w:pPr>
  </w:style>
  <w:style w:type="paragraph" w:customStyle="1" w:styleId="Figure">
    <w:name w:val="Figure"/>
    <w:basedOn w:val="Normal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rsid w:val="00DE712F"/>
    <w:rPr>
      <w:color w:val="0000FF"/>
      <w:vertAlign w:val="superscript"/>
    </w:rPr>
  </w:style>
  <w:style w:type="character" w:customStyle="1" w:styleId="FnoteRef">
    <w:name w:val="FnoteRef"/>
    <w:rsid w:val="00DE712F"/>
    <w:rPr>
      <w:color w:val="FF0000"/>
      <w:vertAlign w:val="superscript"/>
    </w:rPr>
  </w:style>
  <w:style w:type="paragraph" w:customStyle="1" w:styleId="Footnote">
    <w:name w:val="Footnote"/>
    <w:basedOn w:val="Normal"/>
    <w:rsid w:val="00DE712F"/>
    <w:pPr>
      <w:spacing w:line="240" w:lineRule="auto"/>
    </w:pPr>
  </w:style>
  <w:style w:type="character" w:styleId="FootnoteReference">
    <w:name w:val="footnote reference"/>
    <w:semiHidden/>
    <w:rsid w:val="00DE712F"/>
    <w:rPr>
      <w:vertAlign w:val="superscript"/>
    </w:rPr>
  </w:style>
  <w:style w:type="paragraph" w:customStyle="1" w:styleId="Funding">
    <w:name w:val="Funding"/>
    <w:basedOn w:val="Normal"/>
    <w:rsid w:val="00DE712F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3A3FDD"/>
  </w:style>
  <w:style w:type="paragraph" w:customStyle="1" w:styleId="HeadA">
    <w:name w:val="HeadA"/>
    <w:basedOn w:val="Normal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3A3FDD"/>
    <w:pPr>
      <w:spacing w:after="120" w:line="480" w:lineRule="auto"/>
    </w:pPr>
  </w:style>
  <w:style w:type="paragraph" w:customStyle="1" w:styleId="Keywords">
    <w:name w:val="Keywords"/>
    <w:basedOn w:val="Normal"/>
    <w:rsid w:val="00DE712F"/>
    <w:pPr>
      <w:spacing w:line="240" w:lineRule="auto"/>
    </w:pPr>
  </w:style>
  <w:style w:type="paragraph" w:styleId="ListBullet">
    <w:name w:val="List Bullet"/>
    <w:basedOn w:val="Normal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Normal"/>
    <w:rsid w:val="00DE712F"/>
    <w:pPr>
      <w:spacing w:before="40" w:after="120" w:line="240" w:lineRule="exact"/>
    </w:pPr>
  </w:style>
  <w:style w:type="paragraph" w:customStyle="1" w:styleId="List2">
    <w:name w:val="List2"/>
    <w:basedOn w:val="Normal"/>
    <w:rsid w:val="00DE712F"/>
    <w:pPr>
      <w:spacing w:before="40" w:line="240" w:lineRule="exact"/>
      <w:ind w:left="720"/>
    </w:pPr>
  </w:style>
  <w:style w:type="paragraph" w:styleId="BodyText3">
    <w:name w:val="Body Text 3"/>
    <w:basedOn w:val="Normal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DE712F"/>
    <w:pPr>
      <w:spacing w:before="120" w:line="240" w:lineRule="exact"/>
    </w:pPr>
  </w:style>
  <w:style w:type="paragraph" w:customStyle="1" w:styleId="MoreInfo">
    <w:name w:val="MoreInfo"/>
    <w:basedOn w:val="Normal"/>
    <w:rsid w:val="00DE712F"/>
    <w:pPr>
      <w:spacing w:before="120" w:line="240" w:lineRule="auto"/>
    </w:pPr>
  </w:style>
  <w:style w:type="paragraph" w:customStyle="1" w:styleId="MoreInfoWeb">
    <w:name w:val="MoreInfoWeb"/>
    <w:basedOn w:val="Normal"/>
    <w:rsid w:val="00DE712F"/>
    <w:pPr>
      <w:spacing w:before="120" w:line="240" w:lineRule="exact"/>
    </w:pPr>
  </w:style>
  <w:style w:type="paragraph" w:styleId="Title">
    <w:name w:val="Title"/>
    <w:basedOn w:val="Normal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Normal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Normal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CommentReference">
    <w:name w:val="annotation reference"/>
    <w:semiHidden/>
    <w:rsid w:val="003A3FDD"/>
    <w:rPr>
      <w:sz w:val="16"/>
    </w:rPr>
  </w:style>
  <w:style w:type="paragraph" w:customStyle="1" w:styleId="Position">
    <w:name w:val="Position"/>
    <w:basedOn w:val="Normal"/>
    <w:next w:val="Normal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BodyTextFirstIndent">
    <w:name w:val="Body Text First Indent"/>
    <w:basedOn w:val="BodyText"/>
    <w:rsid w:val="003A3FDD"/>
    <w:pPr>
      <w:ind w:firstLine="210"/>
    </w:pPr>
  </w:style>
  <w:style w:type="paragraph" w:customStyle="1" w:styleId="QuoteRef">
    <w:name w:val="QuoteRef"/>
    <w:basedOn w:val="Normal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Normal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Normal"/>
    <w:rsid w:val="00DE712F"/>
  </w:style>
  <w:style w:type="paragraph" w:customStyle="1" w:styleId="RelatedToWeb">
    <w:name w:val="RelatedToWeb"/>
    <w:basedOn w:val="Normal"/>
    <w:rsid w:val="00DE712F"/>
  </w:style>
  <w:style w:type="paragraph" w:customStyle="1" w:styleId="Reviewed">
    <w:name w:val="Reviewed"/>
    <w:basedOn w:val="ParaCont"/>
    <w:rsid w:val="003A3FDD"/>
  </w:style>
  <w:style w:type="paragraph" w:styleId="Salutation">
    <w:name w:val="Salutation"/>
    <w:basedOn w:val="Normal"/>
    <w:next w:val="Normal"/>
    <w:rsid w:val="003A3FDD"/>
  </w:style>
  <w:style w:type="paragraph" w:customStyle="1" w:styleId="ShortAuthor">
    <w:name w:val="ShortAuthor"/>
    <w:basedOn w:val="Normal"/>
    <w:rsid w:val="00DE712F"/>
    <w:rPr>
      <w:i/>
    </w:rPr>
  </w:style>
  <w:style w:type="paragraph" w:customStyle="1" w:styleId="ShortTitle">
    <w:name w:val="ShortTitle"/>
    <w:basedOn w:val="Normal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Subtitle">
    <w:name w:val="Subtitle"/>
    <w:basedOn w:val="Normal"/>
    <w:qFormat/>
    <w:rsid w:val="00DE712F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DE712F"/>
  </w:style>
  <w:style w:type="paragraph" w:customStyle="1" w:styleId="Table">
    <w:name w:val="Table"/>
    <w:basedOn w:val="Normal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DE712F"/>
  </w:style>
  <w:style w:type="character" w:customStyle="1" w:styleId="TableRef">
    <w:name w:val="TableRef"/>
    <w:rsid w:val="00DE712F"/>
    <w:rPr>
      <w:color w:val="0000FF"/>
      <w:vertAlign w:val="superscript"/>
    </w:rPr>
  </w:style>
  <w:style w:type="paragraph" w:customStyle="1" w:styleId="TableTitle">
    <w:name w:val="TableTitle"/>
    <w:basedOn w:val="Normal"/>
    <w:rsid w:val="00DE712F"/>
  </w:style>
  <w:style w:type="paragraph" w:customStyle="1" w:styleId="Topic">
    <w:name w:val="Topic"/>
    <w:basedOn w:val="Normal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DE712F"/>
    <w:rPr>
      <w:color w:val="666699"/>
    </w:rPr>
  </w:style>
  <w:style w:type="paragraph" w:customStyle="1" w:styleId="WebRef">
    <w:name w:val="WebRef"/>
    <w:basedOn w:val="Normal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rsid w:val="00DE712F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3A3FDD"/>
    <w:pPr>
      <w:ind w:firstLine="210"/>
    </w:pPr>
  </w:style>
  <w:style w:type="character" w:customStyle="1" w:styleId="wXRef">
    <w:name w:val="wXRef"/>
    <w:rsid w:val="00DE712F"/>
    <w:rPr>
      <w:color w:val="0000FF"/>
      <w:vertAlign w:val="superscript"/>
    </w:rPr>
  </w:style>
  <w:style w:type="character" w:customStyle="1" w:styleId="email">
    <w:name w:val="emai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Normal"/>
    <w:rsid w:val="00DE712F"/>
    <w:pPr>
      <w:outlineLvl w:val="4"/>
    </w:pPr>
    <w:rPr>
      <w:sz w:val="16"/>
    </w:rPr>
  </w:style>
  <w:style w:type="paragraph" w:styleId="BodyTextIndent2">
    <w:name w:val="Body Text Indent 2"/>
    <w:basedOn w:val="Normal"/>
    <w:rsid w:val="003A3F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A3F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3A3FDD"/>
    <w:pPr>
      <w:ind w:left="4252"/>
    </w:pPr>
  </w:style>
  <w:style w:type="paragraph" w:styleId="DocumentMap">
    <w:name w:val="Document Map"/>
    <w:basedOn w:val="Normal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3A3FDD"/>
  </w:style>
  <w:style w:type="paragraph" w:styleId="EnvelopeAddress">
    <w:name w:val="envelope address"/>
    <w:basedOn w:val="Normal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3A3FDD"/>
    <w:rPr>
      <w:rFonts w:ascii="Arial" w:hAnsi="Arial"/>
      <w:sz w:val="20"/>
    </w:rPr>
  </w:style>
  <w:style w:type="character" w:styleId="FollowedHyperlink">
    <w:name w:val="FollowedHyperlink"/>
    <w:rsid w:val="00DE712F"/>
    <w:rPr>
      <w:color w:val="800080"/>
      <w:u w:val="single"/>
    </w:rPr>
  </w:style>
  <w:style w:type="character" w:styleId="HTMLAcronym">
    <w:name w:val="HTML Acronym"/>
    <w:basedOn w:val="DefaultParagraphFont"/>
    <w:rsid w:val="003A3FDD"/>
  </w:style>
  <w:style w:type="paragraph" w:styleId="HTMLAddress">
    <w:name w:val="HTML Address"/>
    <w:basedOn w:val="Normal"/>
    <w:rsid w:val="003A3FDD"/>
    <w:rPr>
      <w:i/>
      <w:iCs/>
    </w:rPr>
  </w:style>
  <w:style w:type="character" w:styleId="HTMLCite">
    <w:name w:val="HTML Cite"/>
    <w:rsid w:val="003A3FDD"/>
    <w:rPr>
      <w:i/>
      <w:iCs/>
    </w:rPr>
  </w:style>
  <w:style w:type="character" w:styleId="HTMLCode">
    <w:name w:val="HTML Code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rsid w:val="003A3FDD"/>
    <w:rPr>
      <w:i/>
      <w:iCs/>
    </w:rPr>
  </w:style>
  <w:style w:type="character" w:styleId="HTMLKeyboard">
    <w:name w:val="HTML Keyboard"/>
    <w:rsid w:val="003A3FD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3A3FDD"/>
    <w:rPr>
      <w:rFonts w:ascii="Courier New" w:hAnsi="Courier New"/>
      <w:sz w:val="20"/>
    </w:rPr>
  </w:style>
  <w:style w:type="character" w:styleId="HTMLSample">
    <w:name w:val="HTML Sample"/>
    <w:rsid w:val="003A3FDD"/>
    <w:rPr>
      <w:rFonts w:ascii="Courier New" w:hAnsi="Courier New"/>
    </w:rPr>
  </w:style>
  <w:style w:type="character" w:styleId="HTMLTypewriter">
    <w:name w:val="HTML Typewriter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rsid w:val="003A3FDD"/>
    <w:rPr>
      <w:i/>
      <w:iCs/>
    </w:rPr>
  </w:style>
  <w:style w:type="character" w:styleId="Hyperlink">
    <w:name w:val="Hyperlink"/>
    <w:rsid w:val="00DE71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3A3FD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A3FD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A3FD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A3FD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A3FD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A3FD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A3FD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A3FD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A3FD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A3FDD"/>
    <w:rPr>
      <w:rFonts w:ascii="Arial" w:hAnsi="Arial"/>
      <w:b/>
      <w:bCs/>
    </w:rPr>
  </w:style>
  <w:style w:type="character" w:styleId="LineNumber">
    <w:name w:val="line number"/>
    <w:basedOn w:val="DefaultParagraphFont"/>
    <w:rsid w:val="00DE712F"/>
  </w:style>
  <w:style w:type="paragraph" w:styleId="List">
    <w:name w:val="List"/>
    <w:basedOn w:val="Normal"/>
    <w:rsid w:val="00DE712F"/>
    <w:pPr>
      <w:ind w:left="283" w:hanging="283"/>
    </w:pPr>
  </w:style>
  <w:style w:type="paragraph" w:styleId="List20">
    <w:name w:val="List 2"/>
    <w:basedOn w:val="Normal"/>
    <w:rsid w:val="00DE712F"/>
    <w:pPr>
      <w:ind w:left="566" w:hanging="283"/>
    </w:pPr>
  </w:style>
  <w:style w:type="paragraph" w:styleId="List3">
    <w:name w:val="List 3"/>
    <w:basedOn w:val="Normal"/>
    <w:rsid w:val="00DE712F"/>
    <w:pPr>
      <w:ind w:left="849" w:hanging="283"/>
    </w:pPr>
  </w:style>
  <w:style w:type="paragraph" w:styleId="List4">
    <w:name w:val="List 4"/>
    <w:basedOn w:val="Normal"/>
    <w:rsid w:val="00DE712F"/>
    <w:pPr>
      <w:ind w:left="1132" w:hanging="283"/>
    </w:pPr>
  </w:style>
  <w:style w:type="paragraph" w:styleId="List5">
    <w:name w:val="List 5"/>
    <w:basedOn w:val="Normal"/>
    <w:rsid w:val="00DE712F"/>
    <w:pPr>
      <w:ind w:left="1415" w:hanging="283"/>
    </w:pPr>
  </w:style>
  <w:style w:type="paragraph" w:styleId="ListBullet2">
    <w:name w:val="List Bullet 2"/>
    <w:basedOn w:val="Normal"/>
    <w:autoRedefine/>
    <w:rsid w:val="00DE712F"/>
    <w:pPr>
      <w:tabs>
        <w:tab w:val="num" w:pos="515"/>
      </w:tabs>
      <w:ind w:left="628" w:hanging="340"/>
    </w:pPr>
  </w:style>
  <w:style w:type="paragraph" w:styleId="ListBullet3">
    <w:name w:val="List Bullet 3"/>
    <w:basedOn w:val="Normal"/>
    <w:autoRedefine/>
    <w:rsid w:val="00DE712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E712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E712F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DE712F"/>
    <w:pPr>
      <w:spacing w:after="120"/>
      <w:ind w:left="283"/>
    </w:pPr>
  </w:style>
  <w:style w:type="paragraph" w:styleId="ListContinue2">
    <w:name w:val="List Continue 2"/>
    <w:basedOn w:val="Normal"/>
    <w:rsid w:val="00DE712F"/>
    <w:pPr>
      <w:spacing w:after="120"/>
      <w:ind w:left="566"/>
    </w:pPr>
  </w:style>
  <w:style w:type="paragraph" w:styleId="ListContinue3">
    <w:name w:val="List Continue 3"/>
    <w:basedOn w:val="Normal"/>
    <w:rsid w:val="00DE712F"/>
    <w:pPr>
      <w:spacing w:after="120"/>
      <w:ind w:left="849"/>
    </w:pPr>
  </w:style>
  <w:style w:type="paragraph" w:styleId="ListContinue4">
    <w:name w:val="List Continue 4"/>
    <w:basedOn w:val="Normal"/>
    <w:rsid w:val="00DE712F"/>
    <w:pPr>
      <w:spacing w:after="120"/>
      <w:ind w:left="1132"/>
    </w:pPr>
  </w:style>
  <w:style w:type="paragraph" w:styleId="ListContinue5">
    <w:name w:val="List Continue 5"/>
    <w:basedOn w:val="Normal"/>
    <w:rsid w:val="00DE712F"/>
    <w:pPr>
      <w:spacing w:after="120"/>
      <w:ind w:left="1415"/>
    </w:pPr>
  </w:style>
  <w:style w:type="paragraph" w:styleId="ListNumber">
    <w:name w:val="List Number"/>
    <w:basedOn w:val="Normal"/>
    <w:rsid w:val="00DE712F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DE712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E712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E712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E712F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3A3FDD"/>
    <w:rPr>
      <w:szCs w:val="24"/>
    </w:rPr>
  </w:style>
  <w:style w:type="paragraph" w:styleId="NormalIndent">
    <w:name w:val="Normal Indent"/>
    <w:basedOn w:val="Normal"/>
    <w:rsid w:val="003A3FDD"/>
    <w:pPr>
      <w:ind w:left="720"/>
    </w:pPr>
  </w:style>
  <w:style w:type="paragraph" w:styleId="NoteHeading">
    <w:name w:val="Note Heading"/>
    <w:basedOn w:val="Normal"/>
    <w:next w:val="Normal"/>
    <w:rsid w:val="00DE712F"/>
  </w:style>
  <w:style w:type="character" w:customStyle="1" w:styleId="ParaHead">
    <w:name w:val="ParaHead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Normal"/>
    <w:rsid w:val="00DE712F"/>
    <w:pPr>
      <w:spacing w:before="120" w:line="240" w:lineRule="exact"/>
    </w:pPr>
  </w:style>
  <w:style w:type="paragraph" w:customStyle="1" w:styleId="SeriesInfo">
    <w:name w:val="SeriesInfo"/>
    <w:basedOn w:val="Normal"/>
    <w:rsid w:val="00DE712F"/>
    <w:pPr>
      <w:spacing w:before="120" w:line="240" w:lineRule="exact"/>
    </w:pPr>
  </w:style>
  <w:style w:type="paragraph" w:customStyle="1" w:styleId="Remark">
    <w:name w:val="Remark"/>
    <w:basedOn w:val="Normal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Bibliography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0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NoList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Caption"/>
    <w:rsid w:val="00DE712F"/>
    <w:pPr>
      <w:numPr>
        <w:numId w:val="33"/>
      </w:numPr>
    </w:pPr>
  </w:style>
  <w:style w:type="numbering" w:customStyle="1" w:styleId="vid">
    <w:name w:val="vid"/>
    <w:basedOn w:val="NoList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CommentSubject">
    <w:name w:val="annotation subject"/>
    <w:basedOn w:val="CommentText"/>
    <w:next w:val="CommentText"/>
    <w:semiHidden/>
    <w:rsid w:val="00416E8E"/>
    <w:pPr>
      <w:spacing w:line="300" w:lineRule="exact"/>
    </w:pPr>
    <w:rPr>
      <w:b/>
      <w:bCs/>
    </w:rPr>
  </w:style>
  <w:style w:type="character" w:customStyle="1" w:styleId="FooterChar">
    <w:name w:val="Footer Char"/>
    <w:link w:val="Footer"/>
    <w:uiPriority w:val="99"/>
    <w:rsid w:val="00F33427"/>
    <w:rPr>
      <w:rFonts w:ascii="Arial" w:hAnsi="Arial"/>
      <w:lang w:val="en-GB"/>
    </w:rPr>
  </w:style>
  <w:style w:type="character" w:customStyle="1" w:styleId="contentpasted0">
    <w:name w:val="contentpasted0"/>
    <w:basedOn w:val="DefaultParagraphFont"/>
    <w:rsid w:val="008B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2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articleNLM.dot</Template>
  <TotalTime>1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6596</CharactersWithSpaces>
  <SharedDoc>false</SharedDoc>
  <HLinks>
    <vt:vector size="6" baseType="variant"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https://www.equator-network.org/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dc:description/>
  <cp:lastModifiedBy>Shona Kirtley</cp:lastModifiedBy>
  <cp:revision>2</cp:revision>
  <cp:lastPrinted>2010-02-23T20:00:00Z</cp:lastPrinted>
  <dcterms:created xsi:type="dcterms:W3CDTF">2023-10-03T13:21:00Z</dcterms:created>
  <dcterms:modified xsi:type="dcterms:W3CDTF">2023-10-03T13:21:00Z</dcterms:modified>
</cp:coreProperties>
</file>