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94"/>
        <w:gridCol w:w="708"/>
        <w:gridCol w:w="6428"/>
        <w:gridCol w:w="627"/>
      </w:tblGrid>
      <w:tr w:rsidR="00F968F7" w:rsidRPr="0022554A" w:rsidTr="00F968F7">
        <w:tc>
          <w:tcPr>
            <w:tcW w:w="0" w:type="auto"/>
          </w:tcPr>
          <w:p w:rsidR="00F968F7" w:rsidRPr="0022554A" w:rsidRDefault="00F968F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i/>
                <w:sz w:val="20"/>
              </w:rPr>
            </w:pP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color w:val="000000"/>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F968F7" w:rsidRPr="0022554A" w:rsidTr="00F968F7">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55" w:rsidRDefault="00685455">
      <w:r>
        <w:separator/>
      </w:r>
    </w:p>
  </w:endnote>
  <w:endnote w:type="continuationSeparator" w:id="0">
    <w:p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55" w:rsidRDefault="00685455">
      <w:r>
        <w:separator/>
      </w:r>
    </w:p>
  </w:footnote>
  <w:footnote w:type="continuationSeparator" w:id="0">
    <w:p w:rsidR="00685455" w:rsidRDefault="00685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TotalTime>
  <Pages>2</Pages>
  <Words>647</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skirtley</cp:lastModifiedBy>
  <cp:revision>2</cp:revision>
  <cp:lastPrinted>2007-09-19T09:02:00Z</cp:lastPrinted>
  <dcterms:created xsi:type="dcterms:W3CDTF">2018-07-30T10:56:00Z</dcterms:created>
  <dcterms:modified xsi:type="dcterms:W3CDTF">2018-07-30T10:56:00Z</dcterms:modified>
</cp:coreProperties>
</file>